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9B6F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bookmarkStart w:id="0" w:name="_GoBack"/>
      <w:bookmarkEnd w:id="0"/>
      <w:r w:rsidRPr="009E3B61">
        <w:rPr>
          <w:sz w:val="20"/>
        </w:rPr>
        <w:t>MAJOR IAN STEWART  (J8x32)  3C (4C set)</w:t>
      </w:r>
      <w:r w:rsidRPr="009E3B61">
        <w:rPr>
          <w:sz w:val="20"/>
        </w:rPr>
        <w:tab/>
        <w:t>J Drewry  RSCDS Bk 35</w:t>
      </w:r>
    </w:p>
    <w:p w14:paraId="4FA8E617" w14:textId="431BCC4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1s+2s 1/2 turn partners RH &amp; dance RH across 1/2 way, 2s+1s full turn partner RH ending with 2s at top &amp; 1s in 2nd place</w:t>
      </w:r>
    </w:p>
    <w:p w14:paraId="1D8FD0AE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2s+1s+3s dance reels of 3 on own sides (1L dances in &amp; up</w:t>
      </w:r>
      <w:r w:rsidRPr="009E3B61">
        <w:rPr>
          <w:b/>
          <w:sz w:val="20"/>
        </w:rPr>
        <w:t xml:space="preserve"> as </w:t>
      </w:r>
      <w:r w:rsidRPr="009E3B61">
        <w:rPr>
          <w:sz w:val="20"/>
        </w:rPr>
        <w:t>1M dances in &amp; down to start) &amp; 1s end facing 1st corners</w:t>
      </w:r>
    </w:p>
    <w:p w14:paraId="31457243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>1s set to 1st corners then to each other across the dance, set to 2nd corners &amp; Petronella turn to 2nd place own sides</w:t>
      </w:r>
    </w:p>
    <w:p w14:paraId="503D4004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>2s+1s+3s circle 6H round to the left for 6 steps, pivot &amp; chase back to places</w:t>
      </w:r>
    </w:p>
    <w:p w14:paraId="531657ED" w14:textId="243C50A2" w:rsidR="009E3B61" w:rsidRPr="009E3B61" w:rsidRDefault="009E3B61" w:rsidP="009E3B61">
      <w:pPr>
        <w:keepNext/>
        <w:keepLines/>
        <w:rPr>
          <w:sz w:val="20"/>
        </w:rPr>
      </w:pPr>
    </w:p>
    <w:p w14:paraId="4836D1B3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ANNIVERSARY REEL  (R4x32)  4C set</w:t>
      </w:r>
      <w:r w:rsidRPr="009E3B61">
        <w:rPr>
          <w:sz w:val="20"/>
        </w:rPr>
        <w:tab/>
        <w:t xml:space="preserve"> S Muir  RSCDS Bk 36</w:t>
      </w:r>
    </w:p>
    <w:p w14:paraId="6389ACC5" w14:textId="3B124D93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 cross RH &amp; cast 1 place, 1s dance 1/2 Fig of 8 round 2s</w:t>
      </w:r>
    </w:p>
    <w:p w14:paraId="33B5FBDA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1L dances full reel of 3 with 2s while 1M dances 1/2 reel with 3s &amp; 1/2 reel with 4s</w:t>
      </w:r>
    </w:p>
    <w:p w14:paraId="678B9E74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>1s dance LH across with 3s, 1s dance RH across (1L with 2s &amp; 1M with 4s)</w:t>
      </w:r>
    </w:p>
    <w:p w14:paraId="724AB42F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 xml:space="preserve">1s pass </w:t>
      </w:r>
      <w:proofErr w:type="spellStart"/>
      <w:r w:rsidRPr="009E3B61">
        <w:rPr>
          <w:sz w:val="20"/>
        </w:rPr>
        <w:t>LSh</w:t>
      </w:r>
      <w:proofErr w:type="spellEnd"/>
      <w:r w:rsidRPr="009E3B61">
        <w:rPr>
          <w:sz w:val="20"/>
        </w:rPr>
        <w:t xml:space="preserve"> to dance 1/2 reel of 4 with 3s, turn RH to opposite sides while 4s set advancing &amp; 1s+4s dance RH across 1/2 way round to new places</w:t>
      </w:r>
    </w:p>
    <w:p w14:paraId="38EE1AD0" w14:textId="6ADE37C5" w:rsidR="009E3B61" w:rsidRPr="009E3B61" w:rsidRDefault="009E3B61" w:rsidP="009E3B61">
      <w:pPr>
        <w:keepNext/>
        <w:keepLines/>
        <w:rPr>
          <w:sz w:val="20"/>
        </w:rPr>
      </w:pPr>
    </w:p>
    <w:p w14:paraId="06BD1C87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GANG THE SAME GATE  (S8x32)  3C (4C set)</w:t>
      </w:r>
      <w:r w:rsidRPr="009E3B61">
        <w:rPr>
          <w:sz w:val="20"/>
        </w:rPr>
        <w:tab/>
        <w:t>M Levy  RSCDS Bk 36</w:t>
      </w:r>
    </w:p>
    <w:p w14:paraId="370EC0A8" w14:textId="21564C62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 cross RH &amp; cast down to 3rd place, cross RH &amp; cast up to 2nd place on own sides</w:t>
      </w:r>
    </w:p>
    <w:p w14:paraId="4C01C6B8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 xml:space="preserve">1s set adv to </w:t>
      </w:r>
      <w:proofErr w:type="spellStart"/>
      <w:r w:rsidRPr="009E3B61">
        <w:rPr>
          <w:sz w:val="20"/>
        </w:rPr>
        <w:t>ptnr</w:t>
      </w:r>
      <w:proofErr w:type="spellEnd"/>
      <w:r w:rsidRPr="009E3B61">
        <w:rPr>
          <w:sz w:val="20"/>
        </w:rPr>
        <w:t xml:space="preserve"> &amp; turn 1st </w:t>
      </w:r>
      <w:proofErr w:type="spellStart"/>
      <w:r w:rsidRPr="009E3B61">
        <w:rPr>
          <w:sz w:val="20"/>
        </w:rPr>
        <w:t>crnr</w:t>
      </w:r>
      <w:proofErr w:type="spellEnd"/>
      <w:r w:rsidRPr="009E3B61">
        <w:rPr>
          <w:sz w:val="20"/>
        </w:rPr>
        <w:t xml:space="preserve"> 2H to face 2nd </w:t>
      </w:r>
      <w:proofErr w:type="spellStart"/>
      <w:r w:rsidRPr="009E3B61">
        <w:rPr>
          <w:sz w:val="20"/>
        </w:rPr>
        <w:t>crnr</w:t>
      </w:r>
      <w:proofErr w:type="spellEnd"/>
      <w:r w:rsidRPr="009E3B61">
        <w:rPr>
          <w:sz w:val="20"/>
        </w:rPr>
        <w:t xml:space="preserve">, 1s dance 1/2 reel of 4 ending M </w:t>
      </w:r>
      <w:proofErr w:type="spellStart"/>
      <w:r w:rsidRPr="009E3B61">
        <w:rPr>
          <w:sz w:val="20"/>
        </w:rPr>
        <w:t>b’tw’n</w:t>
      </w:r>
      <w:proofErr w:type="spellEnd"/>
      <w:r w:rsidRPr="009E3B61">
        <w:rPr>
          <w:sz w:val="20"/>
        </w:rPr>
        <w:t xml:space="preserve"> top </w:t>
      </w:r>
      <w:proofErr w:type="spellStart"/>
      <w:r w:rsidRPr="009E3B61">
        <w:rPr>
          <w:sz w:val="20"/>
        </w:rPr>
        <w:t>cple</w:t>
      </w:r>
      <w:proofErr w:type="spellEnd"/>
      <w:r w:rsidRPr="009E3B61">
        <w:rPr>
          <w:sz w:val="20"/>
        </w:rPr>
        <w:t xml:space="preserve"> facing down &amp; L </w:t>
      </w:r>
      <w:proofErr w:type="spellStart"/>
      <w:r w:rsidRPr="009E3B61">
        <w:rPr>
          <w:sz w:val="20"/>
        </w:rPr>
        <w:t>b’tw’n</w:t>
      </w:r>
      <w:proofErr w:type="spellEnd"/>
      <w:r w:rsidRPr="009E3B61">
        <w:rPr>
          <w:sz w:val="20"/>
        </w:rPr>
        <w:t xml:space="preserve"> bottom </w:t>
      </w:r>
      <w:proofErr w:type="spellStart"/>
      <w:r w:rsidRPr="009E3B61">
        <w:rPr>
          <w:sz w:val="20"/>
        </w:rPr>
        <w:t>cple</w:t>
      </w:r>
      <w:proofErr w:type="spellEnd"/>
      <w:r w:rsidRPr="009E3B61">
        <w:rPr>
          <w:sz w:val="20"/>
        </w:rPr>
        <w:t xml:space="preserve"> facing up</w:t>
      </w:r>
    </w:p>
    <w:p w14:paraId="7B316AF0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>1s set adv to partner &amp; turn 4th corner (</w:t>
      </w:r>
      <w:proofErr w:type="spellStart"/>
      <w:r w:rsidRPr="009E3B61">
        <w:rPr>
          <w:sz w:val="20"/>
        </w:rPr>
        <w:t>pstn</w:t>
      </w:r>
      <w:proofErr w:type="spellEnd"/>
      <w:r w:rsidRPr="009E3B61">
        <w:rPr>
          <w:sz w:val="20"/>
        </w:rPr>
        <w:t>) 2H to face own 1st corner (</w:t>
      </w:r>
      <w:proofErr w:type="spellStart"/>
      <w:r w:rsidRPr="009E3B61">
        <w:rPr>
          <w:sz w:val="20"/>
        </w:rPr>
        <w:t>pstn</w:t>
      </w:r>
      <w:proofErr w:type="spellEnd"/>
      <w:r w:rsidRPr="009E3B61">
        <w:rPr>
          <w:sz w:val="20"/>
        </w:rPr>
        <w:t xml:space="preserve">), 1s dance 1/2 diagonal reel with 1st corners ending in 2nd place </w:t>
      </w:r>
      <w:proofErr w:type="spellStart"/>
      <w:r w:rsidRPr="009E3B61">
        <w:rPr>
          <w:sz w:val="20"/>
        </w:rPr>
        <w:t>opp</w:t>
      </w:r>
      <w:proofErr w:type="spellEnd"/>
      <w:r w:rsidRPr="009E3B61">
        <w:rPr>
          <w:sz w:val="20"/>
        </w:rPr>
        <w:t xml:space="preserve"> sides</w:t>
      </w:r>
    </w:p>
    <w:p w14:paraId="31E0812F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 xml:space="preserve">3s+1s+2s </w:t>
      </w:r>
      <w:proofErr w:type="spellStart"/>
      <w:r w:rsidRPr="009E3B61">
        <w:rPr>
          <w:sz w:val="20"/>
        </w:rPr>
        <w:t>Set+Link</w:t>
      </w:r>
      <w:proofErr w:type="spellEnd"/>
      <w:r w:rsidRPr="009E3B61">
        <w:rPr>
          <w:sz w:val="20"/>
        </w:rPr>
        <w:t xml:space="preserve"> for 3 twice</w:t>
      </w:r>
    </w:p>
    <w:p w14:paraId="6A0E6531" w14:textId="5CC8F6AD" w:rsidR="009E3B61" w:rsidRPr="009E3B61" w:rsidRDefault="009E3B61" w:rsidP="009E3B61">
      <w:pPr>
        <w:keepNext/>
        <w:keepLines/>
        <w:rPr>
          <w:sz w:val="20"/>
        </w:rPr>
      </w:pPr>
    </w:p>
    <w:p w14:paraId="49A57E4D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THE LUCKENBOOTH BROOCH  (J8x32)  3C (4C set)</w:t>
      </w:r>
      <w:r w:rsidRPr="009E3B61">
        <w:rPr>
          <w:sz w:val="20"/>
        </w:rPr>
        <w:tab/>
        <w:t>J Dickson  Glendarroch Sh 28</w:t>
      </w:r>
    </w:p>
    <w:p w14:paraId="4BC72DE6" w14:textId="32A39C0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 in prom hold (Lady on Man's left) dance reel of 3 with 2s (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to 2M) &amp; end facing 3M</w:t>
      </w:r>
    </w:p>
    <w:p w14:paraId="3338BCFA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1s dance reel with 3s (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to 3M) ending with 1s dancing across to Men’s side</w:t>
      </w:r>
    </w:p>
    <w:p w14:paraId="22B6964B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 xml:space="preserve">1M casts up &amp; 1L </w:t>
      </w:r>
      <w:proofErr w:type="spellStart"/>
      <w:r w:rsidRPr="009E3B61">
        <w:rPr>
          <w:sz w:val="20"/>
        </w:rPr>
        <w:t>dn</w:t>
      </w:r>
      <w:proofErr w:type="spellEnd"/>
      <w:r w:rsidRPr="009E3B61">
        <w:rPr>
          <w:sz w:val="20"/>
        </w:rPr>
        <w:t xml:space="preserve"> into centre &amp; dance out Ladies side, 1M cast up &amp; 1L </w:t>
      </w:r>
      <w:proofErr w:type="spellStart"/>
      <w:r w:rsidRPr="009E3B61">
        <w:rPr>
          <w:sz w:val="20"/>
        </w:rPr>
        <w:t>dn</w:t>
      </w:r>
      <w:proofErr w:type="spellEnd"/>
      <w:r w:rsidRPr="009E3B61">
        <w:rPr>
          <w:sz w:val="20"/>
        </w:rPr>
        <w:t xml:space="preserve"> to end 1M </w:t>
      </w:r>
      <w:proofErr w:type="spellStart"/>
      <w:r w:rsidRPr="009E3B61">
        <w:rPr>
          <w:sz w:val="20"/>
        </w:rPr>
        <w:t>b’tw’n</w:t>
      </w:r>
      <w:proofErr w:type="spellEnd"/>
      <w:r w:rsidRPr="009E3B61">
        <w:rPr>
          <w:sz w:val="20"/>
        </w:rPr>
        <w:t xml:space="preserve"> 2s facing </w:t>
      </w:r>
      <w:proofErr w:type="spellStart"/>
      <w:r w:rsidRPr="009E3B61">
        <w:rPr>
          <w:sz w:val="20"/>
        </w:rPr>
        <w:t>dn</w:t>
      </w:r>
      <w:proofErr w:type="spellEnd"/>
      <w:r w:rsidRPr="009E3B61">
        <w:rPr>
          <w:sz w:val="20"/>
        </w:rPr>
        <w:t xml:space="preserve"> &amp; 1L+3s face up</w:t>
      </w:r>
      <w:r w:rsidRPr="009E3B61">
        <w:rPr>
          <w:b/>
          <w:sz w:val="20"/>
        </w:rPr>
        <w:t xml:space="preserve"> as </w:t>
      </w:r>
      <w:r w:rsidRPr="009E3B61">
        <w:rPr>
          <w:sz w:val="20"/>
        </w:rPr>
        <w:t>2s+3s dance R&amp;L</w:t>
      </w:r>
    </w:p>
    <w:p w14:paraId="51B07C0F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>2s+1s+3s set twice, 1s turn RH 1.3/4 times to 2nd places</w:t>
      </w:r>
    </w:p>
    <w:p w14:paraId="24AC3A0B" w14:textId="6BA7B13F" w:rsidR="009E3B61" w:rsidRPr="009E3B61" w:rsidRDefault="009E3B61" w:rsidP="009E3B61">
      <w:pPr>
        <w:keepNext/>
        <w:keepLines/>
        <w:rPr>
          <w:sz w:val="20"/>
        </w:rPr>
      </w:pPr>
    </w:p>
    <w:p w14:paraId="1B2A5938" w14:textId="737ECB8C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THE BONNIE LASS O' BON ACCORD  (S64)  Sq.Set</w:t>
      </w:r>
      <w:r w:rsidRPr="009E3B61">
        <w:rPr>
          <w:sz w:val="20"/>
        </w:rPr>
        <w:tab/>
        <w:t xml:space="preserve"> J Drewry  Bon Accord Bk</w:t>
      </w:r>
    </w:p>
    <w:p w14:paraId="6703549D" w14:textId="5081B5DA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1 - 8</w:t>
      </w:r>
      <w:r w:rsidRPr="009E3B61">
        <w:rPr>
          <w:sz w:val="20"/>
        </w:rPr>
        <w:tab/>
        <w:t>(8 bar introduction) All stand for 4 bars then bow &amp; curtsey to Partner &amp; to Corner</w:t>
      </w:r>
    </w:p>
    <w:p w14:paraId="05D1E94C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1s+3s lead into centre &amp; lead opposite person through side couples, cross, cast to meet partner &amp; turn RH to end with Lady on Man’s left</w:t>
      </w:r>
    </w:p>
    <w:p w14:paraId="60EFCF6A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>2s+4s repeat &amp; end with Men facing out</w:t>
      </w:r>
    </w:p>
    <w:p w14:paraId="6AF5084C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>All dance full interlocking Reels of 4 across giving LH in centre, ending with Ladies dancing clockwise round outside of set to meet next Man as Men dance anticlockwise (from LH across) to meet next Lady</w:t>
      </w:r>
    </w:p>
    <w:p w14:paraId="554C2FF0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33-38</w:t>
      </w:r>
      <w:r w:rsidRPr="009E3B61">
        <w:rPr>
          <w:sz w:val="20"/>
        </w:rPr>
        <w:tab/>
        <w:t xml:space="preserve">Men turn new partner RH into Allemande hold, dance round anticlockwise 1/2 way &amp; turn Ladies to face them (as ordinary allemande) </w:t>
      </w:r>
    </w:p>
    <w:p w14:paraId="66D7EC6B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39-40</w:t>
      </w:r>
      <w:r w:rsidRPr="009E3B61">
        <w:rPr>
          <w:sz w:val="20"/>
        </w:rPr>
        <w:tab/>
        <w:t>All cast round to right passing original partner &amp; turn in to face them</w:t>
      </w:r>
    </w:p>
    <w:p w14:paraId="0495A3BC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41-48</w:t>
      </w:r>
      <w:r w:rsidRPr="009E3B61">
        <w:rPr>
          <w:sz w:val="20"/>
        </w:rPr>
        <w:tab/>
        <w:t>All dance Grand Chain</w:t>
      </w:r>
    </w:p>
    <w:p w14:paraId="7BB7151F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49-56</w:t>
      </w:r>
      <w:r w:rsidRPr="009E3B61">
        <w:rPr>
          <w:sz w:val="20"/>
        </w:rPr>
        <w:tab/>
        <w:t>All set to partners &amp; turn 2H opening into 4H round (1s+4s &amp; 2s+3s) opening into</w:t>
      </w:r>
    </w:p>
    <w:p w14:paraId="39B23E73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57-64</w:t>
      </w:r>
      <w:r w:rsidRPr="009E3B61">
        <w:rPr>
          <w:sz w:val="20"/>
        </w:rPr>
        <w:tab/>
        <w:t>All circle 8H round &amp; back</w:t>
      </w:r>
    </w:p>
    <w:p w14:paraId="56A8E52B" w14:textId="6253A9E0" w:rsidR="009E3B61" w:rsidRPr="009E3B61" w:rsidRDefault="009E3B61" w:rsidP="009E3B61">
      <w:pPr>
        <w:keepNext/>
        <w:keepLines/>
        <w:rPr>
          <w:sz w:val="20"/>
        </w:rPr>
      </w:pPr>
    </w:p>
    <w:p w14:paraId="4D0B0C3B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THE SPRING FLING REEL  (R8x40)  3C (4C set)</w:t>
      </w:r>
      <w:r w:rsidRPr="009E3B61">
        <w:rPr>
          <w:sz w:val="20"/>
        </w:rPr>
        <w:tab/>
        <w:t>Samantha Burton 2014</w:t>
      </w:r>
    </w:p>
    <w:p w14:paraId="6C3F1C01" w14:textId="0AB140AE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 turn RH, cast (2s step up), cross RH &amp; cast to the right into lines across (1M between 3s facing up, 1L between 2s facing down)</w:t>
      </w:r>
    </w:p>
    <w:p w14:paraId="4C223E56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 xml:space="preserve">Lines of 3 </w:t>
      </w:r>
      <w:proofErr w:type="spellStart"/>
      <w:r w:rsidRPr="009E3B61">
        <w:rPr>
          <w:sz w:val="20"/>
        </w:rPr>
        <w:t>Adv+Ret</w:t>
      </w:r>
      <w:proofErr w:type="spellEnd"/>
      <w:r w:rsidRPr="009E3B61">
        <w:rPr>
          <w:sz w:val="20"/>
        </w:rPr>
        <w:t xml:space="preserve"> &amp; circle 6H 1/2 way round to Left </w:t>
      </w:r>
    </w:p>
    <w:p w14:paraId="58BE3957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 xml:space="preserve">Lines of 3 </w:t>
      </w:r>
      <w:proofErr w:type="spellStart"/>
      <w:r w:rsidRPr="009E3B61">
        <w:rPr>
          <w:sz w:val="20"/>
        </w:rPr>
        <w:t>Adv+Ret</w:t>
      </w:r>
      <w:proofErr w:type="spellEnd"/>
      <w:r w:rsidRPr="009E3B61">
        <w:rPr>
          <w:sz w:val="20"/>
        </w:rPr>
        <w:t>.  1s turn RH 1.1/4 to face 1st corners</w:t>
      </w:r>
    </w:p>
    <w:p w14:paraId="14AA9F1E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 xml:space="preserve">1s dance 1/2 </w:t>
      </w:r>
      <w:proofErr w:type="spellStart"/>
      <w:r w:rsidRPr="009E3B61">
        <w:rPr>
          <w:sz w:val="20"/>
        </w:rPr>
        <w:t>diag</w:t>
      </w:r>
      <w:proofErr w:type="spellEnd"/>
      <w:r w:rsidRPr="009E3B61">
        <w:rPr>
          <w:sz w:val="20"/>
        </w:rPr>
        <w:t xml:space="preserve"> reel of 4 with 1st </w:t>
      </w:r>
      <w:proofErr w:type="spellStart"/>
      <w:r w:rsidRPr="009E3B61">
        <w:rPr>
          <w:sz w:val="20"/>
        </w:rPr>
        <w:t>crnrs</w:t>
      </w:r>
      <w:proofErr w:type="spellEnd"/>
      <w:r w:rsidRPr="009E3B61">
        <w:rPr>
          <w:sz w:val="20"/>
        </w:rPr>
        <w:t xml:space="preserve">, pass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, 1s dance 1/2 </w:t>
      </w:r>
      <w:proofErr w:type="spellStart"/>
      <w:r w:rsidRPr="009E3B61">
        <w:rPr>
          <w:sz w:val="20"/>
        </w:rPr>
        <w:t>diag</w:t>
      </w:r>
      <w:proofErr w:type="spellEnd"/>
      <w:r w:rsidRPr="009E3B61">
        <w:rPr>
          <w:sz w:val="20"/>
        </w:rPr>
        <w:t xml:space="preserve"> reel of 4 with 2nd </w:t>
      </w:r>
      <w:proofErr w:type="spellStart"/>
      <w:r w:rsidRPr="009E3B61">
        <w:rPr>
          <w:sz w:val="20"/>
        </w:rPr>
        <w:t>crnrs</w:t>
      </w:r>
      <w:proofErr w:type="spellEnd"/>
      <w:r w:rsidRPr="009E3B61">
        <w:rPr>
          <w:sz w:val="20"/>
        </w:rPr>
        <w:t xml:space="preserve"> finishing passing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to 1M below 1L in centre</w:t>
      </w:r>
    </w:p>
    <w:p w14:paraId="70A6F393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33-40</w:t>
      </w:r>
      <w:r w:rsidRPr="009E3B61">
        <w:rPr>
          <w:sz w:val="20"/>
        </w:rPr>
        <w:tab/>
        <w:t xml:space="preserve">1L+2s &amp;1M+3s dance LH across, 2s &amp; 3s turn partners LH </w:t>
      </w:r>
      <w:r w:rsidRPr="009E3B61">
        <w:rPr>
          <w:b/>
          <w:sz w:val="20"/>
        </w:rPr>
        <w:t>as</w:t>
      </w:r>
      <w:r w:rsidRPr="009E3B61">
        <w:rPr>
          <w:sz w:val="20"/>
        </w:rPr>
        <w:t xml:space="preserve"> 1s turn RH 1.1/2 to 2nd place own sides   2 1 3 4</w:t>
      </w:r>
    </w:p>
    <w:p w14:paraId="3EA8E57E" w14:textId="2BBD0C0B" w:rsidR="009E3B61" w:rsidRPr="009E3B61" w:rsidRDefault="009E3B61" w:rsidP="009E3B61">
      <w:pPr>
        <w:keepNext/>
        <w:keepLines/>
        <w:rPr>
          <w:sz w:val="20"/>
        </w:rPr>
      </w:pPr>
    </w:p>
    <w:p w14:paraId="1A287D54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THE DANCING MASTER  (J96)  Sq.Set</w:t>
      </w:r>
      <w:r w:rsidRPr="009E3B61">
        <w:rPr>
          <w:sz w:val="20"/>
        </w:rPr>
        <w:tab/>
        <w:t>J Drewry  Donside Bk</w:t>
      </w:r>
    </w:p>
    <w:p w14:paraId="74C53ADC" w14:textId="39D0CBD5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 xml:space="preserve">1s &amp; 3s set &amp; pivot to right &amp; dance round 1/4 </w:t>
      </w:r>
      <w:proofErr w:type="spellStart"/>
      <w:r w:rsidRPr="009E3B61">
        <w:rPr>
          <w:sz w:val="20"/>
        </w:rPr>
        <w:t>cl'wise</w:t>
      </w:r>
      <w:proofErr w:type="spellEnd"/>
      <w:r w:rsidRPr="009E3B61">
        <w:rPr>
          <w:sz w:val="20"/>
        </w:rPr>
        <w:t xml:space="preserve"> inside set (L follows M) &amp; face in, 1s+3s change places with other partner RH &amp; dance clockwise back to partners place (M follows L)</w:t>
      </w:r>
    </w:p>
    <w:p w14:paraId="4D70063A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 xml:space="preserve">1s &amp; 3s dance RH across with corner 2L/4L, 1s &amp; 3s dance across &amp; LH across with </w:t>
      </w:r>
      <w:proofErr w:type="gramStart"/>
      <w:r w:rsidRPr="009E3B61">
        <w:rPr>
          <w:sz w:val="20"/>
        </w:rPr>
        <w:t>other</w:t>
      </w:r>
      <w:proofErr w:type="gramEnd"/>
      <w:r w:rsidRPr="009E3B61">
        <w:rPr>
          <w:sz w:val="20"/>
        </w:rPr>
        <w:t xml:space="preserve"> corner 4M/2M to end in </w:t>
      </w:r>
      <w:proofErr w:type="spellStart"/>
      <w:r w:rsidRPr="009E3B61">
        <w:rPr>
          <w:sz w:val="20"/>
        </w:rPr>
        <w:t>pl</w:t>
      </w:r>
      <w:proofErr w:type="spellEnd"/>
      <w:r w:rsidRPr="009E3B61">
        <w:rPr>
          <w:sz w:val="20"/>
        </w:rPr>
        <w:t xml:space="preserve"> facing </w:t>
      </w:r>
      <w:proofErr w:type="spellStart"/>
      <w:r w:rsidRPr="009E3B61">
        <w:rPr>
          <w:sz w:val="20"/>
        </w:rPr>
        <w:t>cl'wise</w:t>
      </w:r>
      <w:proofErr w:type="spellEnd"/>
      <w:r w:rsidRPr="009E3B61">
        <w:rPr>
          <w:sz w:val="20"/>
        </w:rPr>
        <w:t xml:space="preserve"> (M behind L)</w:t>
      </w:r>
    </w:p>
    <w:p w14:paraId="5DABC618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>1s</w:t>
      </w:r>
      <w:r w:rsidRPr="009E3B61">
        <w:rPr>
          <w:b/>
          <w:sz w:val="20"/>
        </w:rPr>
        <w:t xml:space="preserve"> also </w:t>
      </w:r>
      <w:r w:rsidRPr="009E3B61">
        <w:rPr>
          <w:sz w:val="20"/>
        </w:rPr>
        <w:t>3s dance Tandem reels of 3 with corners, 1s &amp; 3s ending in prom hold facing out</w:t>
      </w:r>
    </w:p>
    <w:p w14:paraId="21DB7D8F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 xml:space="preserve">1s &amp; 3s dance clockwise 1/2 way round outside of set &amp; dance in back to original places (pass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>)</w:t>
      </w:r>
      <w:r w:rsidRPr="009E3B61">
        <w:rPr>
          <w:b/>
          <w:sz w:val="20"/>
        </w:rPr>
        <w:t xml:space="preserve"> while </w:t>
      </w:r>
      <w:r w:rsidRPr="009E3B61">
        <w:rPr>
          <w:sz w:val="20"/>
        </w:rPr>
        <w:t xml:space="preserve">2s &amp; 4s (prom hold) </w:t>
      </w:r>
      <w:proofErr w:type="spellStart"/>
      <w:r w:rsidRPr="009E3B61">
        <w:rPr>
          <w:sz w:val="20"/>
        </w:rPr>
        <w:t>Adv+Ret</w:t>
      </w:r>
      <w:proofErr w:type="spellEnd"/>
    </w:p>
    <w:p w14:paraId="7C6C8D92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33-64</w:t>
      </w:r>
      <w:r w:rsidRPr="009E3B61">
        <w:rPr>
          <w:sz w:val="20"/>
        </w:rPr>
        <w:tab/>
        <w:t>2s &amp; 4s repeat above Figs from beginning (bars 1-32)</w:t>
      </w:r>
    </w:p>
    <w:p w14:paraId="6B8003D6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65-72</w:t>
      </w:r>
      <w:r w:rsidRPr="009E3B61">
        <w:rPr>
          <w:sz w:val="20"/>
        </w:rPr>
        <w:tab/>
        <w:t>All set to partners &amp; change place RH, Ladies dance 3/4 RH across</w:t>
      </w:r>
      <w:r w:rsidRPr="009E3B61">
        <w:rPr>
          <w:b/>
          <w:sz w:val="20"/>
        </w:rPr>
        <w:t xml:space="preserve"> while </w:t>
      </w:r>
      <w:r w:rsidRPr="009E3B61">
        <w:rPr>
          <w:sz w:val="20"/>
        </w:rPr>
        <w:t>Men cast 1 place clockwise to meet opposite Lady</w:t>
      </w:r>
    </w:p>
    <w:p w14:paraId="292014DE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73-80</w:t>
      </w:r>
      <w:r w:rsidRPr="009E3B61">
        <w:rPr>
          <w:sz w:val="20"/>
        </w:rPr>
        <w:tab/>
        <w:t>All repeat this Fig (bars 65-72) to end with own partners (opposite to where they started)</w:t>
      </w:r>
    </w:p>
    <w:p w14:paraId="4ECD4052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81-88</w:t>
      </w:r>
      <w:r w:rsidRPr="009E3B61">
        <w:rPr>
          <w:sz w:val="20"/>
        </w:rPr>
        <w:tab/>
        <w:t xml:space="preserve">All dance 1/2 </w:t>
      </w:r>
      <w:proofErr w:type="spellStart"/>
      <w:r w:rsidRPr="009E3B61">
        <w:rPr>
          <w:sz w:val="20"/>
        </w:rPr>
        <w:t>Schiehallion</w:t>
      </w:r>
      <w:proofErr w:type="spellEnd"/>
      <w:r w:rsidRPr="009E3B61">
        <w:rPr>
          <w:sz w:val="20"/>
        </w:rPr>
        <w:t xml:space="preserve"> Reel (2 places) back to original places</w:t>
      </w:r>
    </w:p>
    <w:p w14:paraId="3329620E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89-96</w:t>
      </w:r>
      <w:r w:rsidRPr="009E3B61">
        <w:rPr>
          <w:sz w:val="20"/>
        </w:rPr>
        <w:tab/>
        <w:t>All circle 8H round &amp; back</w:t>
      </w:r>
    </w:p>
    <w:p w14:paraId="0E83D5B2" w14:textId="6AFEBE09" w:rsidR="009E3B61" w:rsidRPr="009E3B61" w:rsidRDefault="009E3B61" w:rsidP="009E3B61">
      <w:pPr>
        <w:keepNext/>
        <w:keepLines/>
        <w:rPr>
          <w:sz w:val="20"/>
        </w:rPr>
      </w:pPr>
    </w:p>
    <w:p w14:paraId="7AFCF562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 xml:space="preserve">THE FLOWER O' THE QUERN 1  (S4x32)  4C set </w:t>
      </w:r>
      <w:r w:rsidRPr="009E3B61">
        <w:rPr>
          <w:sz w:val="20"/>
        </w:rPr>
        <w:tab/>
        <w:t>John Drewry  Canadian Bk</w:t>
      </w:r>
    </w:p>
    <w:p w14:paraId="3ADB4360" w14:textId="5E01829F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3s &amp; 4s start on </w:t>
      </w:r>
      <w:proofErr w:type="spellStart"/>
      <w:r w:rsidRPr="009E3B61">
        <w:rPr>
          <w:sz w:val="20"/>
        </w:rPr>
        <w:t>opp</w:t>
      </w:r>
      <w:proofErr w:type="spellEnd"/>
      <w:r w:rsidRPr="009E3B61">
        <w:rPr>
          <w:sz w:val="20"/>
        </w:rPr>
        <w:t xml:space="preserve"> sides </w:t>
      </w:r>
    </w:p>
    <w:p w14:paraId="08B492F8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 xml:space="preserve">1s+2s &amp; 3s+4s circle 4H round to left to end in middle, 1s+2s also 3s+4s set facing, 1s+4s cast in 1 </w:t>
      </w:r>
      <w:proofErr w:type="spellStart"/>
      <w:r w:rsidRPr="009E3B61">
        <w:rPr>
          <w:sz w:val="20"/>
        </w:rPr>
        <w:t>pl</w:t>
      </w:r>
      <w:proofErr w:type="spellEnd"/>
      <w:r w:rsidRPr="009E3B61">
        <w:rPr>
          <w:sz w:val="20"/>
        </w:rPr>
        <w:t xml:space="preserve"> &amp; change </w:t>
      </w:r>
      <w:proofErr w:type="spellStart"/>
      <w:r w:rsidRPr="009E3B61">
        <w:rPr>
          <w:sz w:val="20"/>
        </w:rPr>
        <w:t>pl</w:t>
      </w:r>
      <w:proofErr w:type="spellEnd"/>
      <w:r w:rsidRPr="009E3B61">
        <w:rPr>
          <w:sz w:val="20"/>
        </w:rPr>
        <w:t xml:space="preserve"> LH on sides with </w:t>
      </w:r>
      <w:proofErr w:type="gramStart"/>
      <w:r w:rsidRPr="009E3B61">
        <w:rPr>
          <w:sz w:val="20"/>
        </w:rPr>
        <w:t>other</w:t>
      </w:r>
      <w:proofErr w:type="gramEnd"/>
      <w:r w:rsidRPr="009E3B61">
        <w:rPr>
          <w:sz w:val="20"/>
        </w:rPr>
        <w:t xml:space="preserve"> dancer</w:t>
      </w:r>
    </w:p>
    <w:p w14:paraId="1276E673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 xml:space="preserve">1s+4s dance ½ Figs of 8 round end couples, change places LH again on sides, dance ½ Fig of 8 round other end couple &amp; change </w:t>
      </w:r>
      <w:proofErr w:type="spellStart"/>
      <w:r w:rsidRPr="009E3B61">
        <w:rPr>
          <w:sz w:val="20"/>
        </w:rPr>
        <w:t>pl</w:t>
      </w:r>
      <w:proofErr w:type="spellEnd"/>
      <w:r w:rsidRPr="009E3B61">
        <w:rPr>
          <w:sz w:val="20"/>
        </w:rPr>
        <w:t xml:space="preserve"> again LH</w:t>
      </w:r>
    </w:p>
    <w:p w14:paraId="76737FA6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>All dance reels of 4 on sides.  2 4 1 3</w:t>
      </w:r>
    </w:p>
    <w:p w14:paraId="47F4F426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>2s+4s also 1s+3s set facing on sides, 1s &amp; 4s turn end couples (dancing between ends) &amp; dance ½ Figs of 8 round end couples to end 2 4 1 3</w:t>
      </w:r>
    </w:p>
    <w:p w14:paraId="49CD6278" w14:textId="4CDB76A8" w:rsidR="009E3B61" w:rsidRPr="009E3B61" w:rsidRDefault="009E3B61" w:rsidP="009E3B61">
      <w:pPr>
        <w:keepNext/>
        <w:keepLines/>
        <w:rPr>
          <w:sz w:val="20"/>
        </w:rPr>
      </w:pPr>
    </w:p>
    <w:p w14:paraId="37CBA132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RAMADAN-CE  (R8x32)  3C (4C set)</w:t>
      </w:r>
      <w:r w:rsidRPr="009E3B61">
        <w:rPr>
          <w:sz w:val="20"/>
        </w:rPr>
        <w:tab/>
        <w:t>J Drewry  Turkish Set</w:t>
      </w:r>
    </w:p>
    <w:p w14:paraId="39E09172" w14:textId="57822B80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 xml:space="preserve">1s dance </w:t>
      </w:r>
      <w:proofErr w:type="spellStart"/>
      <w:r w:rsidRPr="009E3B61">
        <w:rPr>
          <w:sz w:val="20"/>
        </w:rPr>
        <w:t>Inveran</w:t>
      </w:r>
      <w:proofErr w:type="spellEnd"/>
      <w:r w:rsidRPr="009E3B61">
        <w:rPr>
          <w:sz w:val="20"/>
        </w:rPr>
        <w:t xml:space="preserve"> Reels with 2s+3s</w:t>
      </w:r>
    </w:p>
    <w:p w14:paraId="773882B3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1s cross RH, cast 1 place &amp; turn RH to face 1st corners</w:t>
      </w:r>
    </w:p>
    <w:p w14:paraId="4DFB0762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 xml:space="preserve">1s dance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round 1st corner, pass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&amp; dance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round 2nd corner to end 2nd place opposite side</w:t>
      </w:r>
      <w:r w:rsidRPr="009E3B61">
        <w:rPr>
          <w:b/>
          <w:sz w:val="20"/>
        </w:rPr>
        <w:t xml:space="preserve"> while </w:t>
      </w:r>
      <w:r w:rsidRPr="009E3B61">
        <w:rPr>
          <w:sz w:val="20"/>
        </w:rPr>
        <w:t xml:space="preserve">1st corners dance in, 1/2 turn RH, twirl &amp; dance out to </w:t>
      </w:r>
      <w:proofErr w:type="spellStart"/>
      <w:r w:rsidRPr="009E3B61">
        <w:rPr>
          <w:sz w:val="20"/>
        </w:rPr>
        <w:t>each others</w:t>
      </w:r>
      <w:proofErr w:type="spellEnd"/>
      <w:r w:rsidRPr="009E3B61">
        <w:rPr>
          <w:sz w:val="20"/>
        </w:rPr>
        <w:t xml:space="preserve"> place, 2nd corners dance similarly.  (3)(1)(2)</w:t>
      </w:r>
    </w:p>
    <w:p w14:paraId="32572C45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 xml:space="preserve">1s dance 1/2 </w:t>
      </w:r>
      <w:proofErr w:type="spellStart"/>
      <w:r w:rsidRPr="009E3B61">
        <w:rPr>
          <w:sz w:val="20"/>
        </w:rPr>
        <w:t>LSh</w:t>
      </w:r>
      <w:proofErr w:type="spellEnd"/>
      <w:r w:rsidRPr="009E3B61">
        <w:rPr>
          <w:sz w:val="20"/>
        </w:rPr>
        <w:t xml:space="preserve"> reels of 3 across (Man at top with 3s &amp; Lady at bottom with 2s), 1s dance 1/2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reels of 3 on own sides (Man Down, Lady up)</w:t>
      </w:r>
    </w:p>
    <w:p w14:paraId="1A63F91B" w14:textId="7A26C7AB" w:rsidR="009E3B61" w:rsidRPr="009E3B61" w:rsidRDefault="009E3B61" w:rsidP="009E3B61">
      <w:pPr>
        <w:keepNext/>
        <w:keepLines/>
        <w:rPr>
          <w:sz w:val="20"/>
        </w:rPr>
      </w:pPr>
    </w:p>
    <w:p w14:paraId="2A8C4098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MISS ELEANOR  (S3x32) 3C</w:t>
      </w:r>
      <w:r w:rsidRPr="009E3B61">
        <w:rPr>
          <w:sz w:val="20"/>
        </w:rPr>
        <w:tab/>
        <w:t>Ann Dix  RSCDS Bk 49</w:t>
      </w:r>
    </w:p>
    <w:p w14:paraId="6E3D62F2" w14:textId="4CD88C54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1s+2s+3s dance Mirror (Reflection) reels of 3 on sides (1s in/down to start)</w:t>
      </w:r>
    </w:p>
    <w:p w14:paraId="4409C6BD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1s set, cast (2s step up) &amp; turn RH.  1L casts to 3rd place, 1M casts up to 1st place (2M steps down &amp; 3L steps up)</w:t>
      </w:r>
    </w:p>
    <w:p w14:paraId="461A1EFF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 xml:space="preserve">All dance 3 couple </w:t>
      </w:r>
      <w:proofErr w:type="spellStart"/>
      <w:proofErr w:type="gramStart"/>
      <w:r w:rsidRPr="009E3B61">
        <w:rPr>
          <w:sz w:val="20"/>
        </w:rPr>
        <w:t>Bourrel</w:t>
      </w:r>
      <w:proofErr w:type="spellEnd"/>
      <w:r w:rsidRPr="009E3B61">
        <w:rPr>
          <w:sz w:val="20"/>
        </w:rPr>
        <w:t>:-</w:t>
      </w:r>
      <w:proofErr w:type="gramEnd"/>
    </w:p>
    <w:p w14:paraId="7323EA69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ab/>
        <w:t>17-20     1M+3L</w:t>
      </w:r>
      <w:r w:rsidRPr="009E3B61">
        <w:rPr>
          <w:b/>
          <w:sz w:val="20"/>
        </w:rPr>
        <w:t xml:space="preserve"> also </w:t>
      </w:r>
      <w:r w:rsidRPr="009E3B61">
        <w:rPr>
          <w:sz w:val="20"/>
        </w:rPr>
        <w:t xml:space="preserve">2M+1L set </w:t>
      </w:r>
      <w:proofErr w:type="spellStart"/>
      <w:r w:rsidRPr="009E3B61">
        <w:rPr>
          <w:sz w:val="20"/>
        </w:rPr>
        <w:t>advcg</w:t>
      </w:r>
      <w:proofErr w:type="spellEnd"/>
      <w:r w:rsidRPr="009E3B61">
        <w:rPr>
          <w:sz w:val="20"/>
        </w:rPr>
        <w:t xml:space="preserve"> &amp; 3/4 turn 2H to line up/down middle then pull back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turning to face own </w:t>
      </w:r>
      <w:proofErr w:type="spellStart"/>
      <w:r w:rsidRPr="009E3B61">
        <w:rPr>
          <w:sz w:val="20"/>
        </w:rPr>
        <w:t>prtnrs</w:t>
      </w:r>
      <w:proofErr w:type="spellEnd"/>
      <w:r w:rsidRPr="009E3B61">
        <w:rPr>
          <w:b/>
          <w:sz w:val="20"/>
        </w:rPr>
        <w:t xml:space="preserve"> as </w:t>
      </w:r>
      <w:r w:rsidRPr="009E3B61">
        <w:rPr>
          <w:sz w:val="20"/>
        </w:rPr>
        <w:t xml:space="preserve">3M &amp; 2L chase </w:t>
      </w:r>
      <w:proofErr w:type="spellStart"/>
      <w:r w:rsidRPr="009E3B61">
        <w:rPr>
          <w:sz w:val="20"/>
        </w:rPr>
        <w:t>anticl’wise</w:t>
      </w:r>
      <w:proofErr w:type="spellEnd"/>
      <w:r w:rsidRPr="009E3B61">
        <w:rPr>
          <w:sz w:val="20"/>
        </w:rPr>
        <w:t xml:space="preserve"> to face them</w:t>
      </w:r>
    </w:p>
    <w:p w14:paraId="43E4ACD0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ab/>
        <w:t>21-24     All set &amp; turn 2H to own sides.  3 1 2</w:t>
      </w:r>
    </w:p>
    <w:p w14:paraId="36C68C58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>3s+1s+2s circle 6H round &amp; back</w:t>
      </w:r>
    </w:p>
    <w:p w14:paraId="3CC6F178" w14:textId="73C5A18A" w:rsidR="009E3B61" w:rsidRPr="009E3B61" w:rsidRDefault="009E3B61" w:rsidP="009E3B61">
      <w:pPr>
        <w:keepNext/>
        <w:keepLines/>
        <w:rPr>
          <w:sz w:val="20"/>
        </w:rPr>
      </w:pPr>
    </w:p>
    <w:p w14:paraId="7FFA2461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 xml:space="preserve">JAMES GRAY  (J4x32)  4C set  </w:t>
      </w:r>
      <w:r w:rsidRPr="009E3B61">
        <w:rPr>
          <w:sz w:val="20"/>
        </w:rPr>
        <w:tab/>
        <w:t>R Burrows  RSCDS Bk 42</w:t>
      </w:r>
    </w:p>
    <w:p w14:paraId="7366DEB7" w14:textId="261147BF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3s &amp; 4s start on </w:t>
      </w:r>
      <w:proofErr w:type="spellStart"/>
      <w:r w:rsidRPr="009E3B61">
        <w:rPr>
          <w:sz w:val="20"/>
        </w:rPr>
        <w:t>opp</w:t>
      </w:r>
      <w:proofErr w:type="spellEnd"/>
      <w:r w:rsidRPr="009E3B61">
        <w:rPr>
          <w:sz w:val="20"/>
        </w:rPr>
        <w:t xml:space="preserve"> sides</w:t>
      </w:r>
    </w:p>
    <w:p w14:paraId="4C7B12E8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 &amp; 4s cross RH, cast 1 place, 1s dance 1/2 Fig of 8 round 2s</w:t>
      </w:r>
      <w:r w:rsidRPr="009E3B61">
        <w:rPr>
          <w:b/>
          <w:sz w:val="20"/>
        </w:rPr>
        <w:t xml:space="preserve"> while </w:t>
      </w:r>
      <w:r w:rsidRPr="009E3B61">
        <w:rPr>
          <w:sz w:val="20"/>
        </w:rPr>
        <w:t>4s dance 1/2 Fig of 8 round 3s</w:t>
      </w:r>
    </w:p>
    <w:p w14:paraId="28913502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1s+4s dance R&amp;L &amp; end 1s facing up &amp; 4s down</w:t>
      </w:r>
    </w:p>
    <w:p w14:paraId="65AB68B0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 xml:space="preserve">All dance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reel of 4 on sides &amp; end 1s+4s in line across (Men in centre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to </w:t>
      </w:r>
      <w:proofErr w:type="spellStart"/>
      <w:r w:rsidRPr="009E3B61">
        <w:rPr>
          <w:sz w:val="20"/>
        </w:rPr>
        <w:t>RSh</w:t>
      </w:r>
      <w:proofErr w:type="spellEnd"/>
      <w:r w:rsidRPr="009E3B61">
        <w:rPr>
          <w:sz w:val="20"/>
        </w:rPr>
        <w:t xml:space="preserve"> &amp; 1M </w:t>
      </w:r>
      <w:proofErr w:type="spellStart"/>
      <w:r w:rsidRPr="009E3B61">
        <w:rPr>
          <w:sz w:val="20"/>
        </w:rPr>
        <w:t>LSh</w:t>
      </w:r>
      <w:proofErr w:type="spellEnd"/>
      <w:r w:rsidRPr="009E3B61">
        <w:rPr>
          <w:sz w:val="20"/>
        </w:rPr>
        <w:t xml:space="preserve"> to 4L &amp; 4M </w:t>
      </w:r>
      <w:proofErr w:type="spellStart"/>
      <w:r w:rsidRPr="009E3B61">
        <w:rPr>
          <w:sz w:val="20"/>
        </w:rPr>
        <w:t>LSh</w:t>
      </w:r>
      <w:proofErr w:type="spellEnd"/>
      <w:r w:rsidRPr="009E3B61">
        <w:rPr>
          <w:sz w:val="20"/>
        </w:rPr>
        <w:t xml:space="preserve"> to 1L)</w:t>
      </w:r>
    </w:p>
    <w:p w14:paraId="7BDC1568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25-28</w:t>
      </w:r>
      <w:r w:rsidRPr="009E3B61">
        <w:rPr>
          <w:sz w:val="20"/>
        </w:rPr>
        <w:tab/>
        <w:t>1M+4M 3/4 turn RH</w:t>
      </w:r>
      <w:r w:rsidRPr="009E3B61">
        <w:rPr>
          <w:b/>
          <w:sz w:val="20"/>
        </w:rPr>
        <w:t xml:space="preserve"> while </w:t>
      </w:r>
      <w:r w:rsidRPr="009E3B61">
        <w:rPr>
          <w:sz w:val="20"/>
        </w:rPr>
        <w:t xml:space="preserve">Ladies dance anticlockwise </w:t>
      </w:r>
      <w:proofErr w:type="gramStart"/>
      <w:r w:rsidRPr="009E3B61">
        <w:rPr>
          <w:sz w:val="20"/>
        </w:rPr>
        <w:t>1/4 way</w:t>
      </w:r>
      <w:proofErr w:type="gramEnd"/>
      <w:r w:rsidRPr="009E3B61">
        <w:rPr>
          <w:sz w:val="20"/>
        </w:rPr>
        <w:t xml:space="preserve"> round, Men 1/2 turn other partner LH to bring Ladies into centre</w:t>
      </w:r>
    </w:p>
    <w:p w14:paraId="452E1F15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29-32</w:t>
      </w:r>
      <w:r w:rsidRPr="009E3B61">
        <w:rPr>
          <w:sz w:val="20"/>
        </w:rPr>
        <w:tab/>
        <w:t>1L+4L 3/4 turn RH</w:t>
      </w:r>
      <w:r w:rsidRPr="009E3B61">
        <w:rPr>
          <w:b/>
          <w:sz w:val="20"/>
        </w:rPr>
        <w:t xml:space="preserve"> while </w:t>
      </w:r>
      <w:r w:rsidRPr="009E3B61">
        <w:rPr>
          <w:sz w:val="20"/>
        </w:rPr>
        <w:t xml:space="preserve">Men dance anticlockwise 1/4 way round, </w:t>
      </w:r>
      <w:proofErr w:type="gramStart"/>
      <w:r w:rsidRPr="009E3B61">
        <w:rPr>
          <w:sz w:val="20"/>
        </w:rPr>
        <w:t>Ladies  3</w:t>
      </w:r>
      <w:proofErr w:type="gramEnd"/>
      <w:r w:rsidRPr="009E3B61">
        <w:rPr>
          <w:sz w:val="20"/>
        </w:rPr>
        <w:t xml:space="preserve">/4 turn Men LH to end 1s in 3rd place </w:t>
      </w:r>
      <w:proofErr w:type="spellStart"/>
      <w:r w:rsidRPr="009E3B61">
        <w:rPr>
          <w:sz w:val="20"/>
        </w:rPr>
        <w:t>opp</w:t>
      </w:r>
      <w:proofErr w:type="spellEnd"/>
      <w:r w:rsidRPr="009E3B61">
        <w:rPr>
          <w:sz w:val="20"/>
        </w:rPr>
        <w:t xml:space="preserve"> sides &amp; 4s in 2nd place</w:t>
      </w:r>
    </w:p>
    <w:p w14:paraId="7FD32D21" w14:textId="557D9A6D" w:rsidR="009E3B61" w:rsidRPr="009E3B61" w:rsidRDefault="009E3B61" w:rsidP="009E3B61">
      <w:pPr>
        <w:keepNext/>
        <w:keepLines/>
        <w:rPr>
          <w:sz w:val="20"/>
        </w:rPr>
      </w:pPr>
    </w:p>
    <w:p w14:paraId="60B97D4B" w14:textId="77777777" w:rsidR="009E3B61" w:rsidRPr="009E3B61" w:rsidRDefault="009E3B61" w:rsidP="009E3B61">
      <w:pPr>
        <w:pStyle w:val="Minicrib"/>
        <w:keepNext/>
        <w:keepLines/>
        <w:rPr>
          <w:sz w:val="20"/>
        </w:rPr>
      </w:pPr>
      <w:r w:rsidRPr="009E3B61">
        <w:rPr>
          <w:sz w:val="20"/>
        </w:rPr>
        <w:t>THE BLACK MOUNTAIN REEL  (R5x32)  5C set</w:t>
      </w:r>
      <w:r w:rsidRPr="009E3B61">
        <w:rPr>
          <w:sz w:val="20"/>
        </w:rPr>
        <w:tab/>
        <w:t xml:space="preserve"> D Haynes  Carnforth Coll 3</w:t>
      </w:r>
    </w:p>
    <w:p w14:paraId="5E02A7A2" w14:textId="01B39075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1- 8</w:t>
      </w:r>
      <w:r w:rsidRPr="009E3B61">
        <w:rPr>
          <w:sz w:val="20"/>
        </w:rPr>
        <w:tab/>
        <w:t>1s &amp; 3s cross RH &amp; cast down 1 place, dance 1/2 Fig of 8 round the couples above them &amp; cross to face 1st corners</w:t>
      </w:r>
    </w:p>
    <w:p w14:paraId="26E5DAC1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 xml:space="preserve"> 9-16</w:t>
      </w:r>
      <w:r w:rsidRPr="009E3B61">
        <w:rPr>
          <w:sz w:val="20"/>
        </w:rPr>
        <w:tab/>
        <w:t>1s &amp; 3s turn 1st corners RH &amp; partner LH, turn 2nd corner RH &amp; partner LH to face 1st corners again</w:t>
      </w:r>
    </w:p>
    <w:p w14:paraId="5B05DCFA" w14:textId="77777777" w:rsidR="009E3B61" w:rsidRPr="009E3B61" w:rsidRDefault="009E3B61" w:rsidP="009E3B61">
      <w:pPr>
        <w:pStyle w:val="DanceBody"/>
        <w:keepNext/>
        <w:keepLines/>
        <w:rPr>
          <w:sz w:val="20"/>
        </w:rPr>
      </w:pPr>
      <w:r w:rsidRPr="009E3B61">
        <w:rPr>
          <w:sz w:val="20"/>
        </w:rPr>
        <w:t>17-24</w:t>
      </w:r>
      <w:r w:rsidRPr="009E3B61">
        <w:rPr>
          <w:sz w:val="20"/>
        </w:rPr>
        <w:tab/>
        <w:t>1s &amp; 3s dance diagonal reels of 4 with 1st corners</w:t>
      </w:r>
    </w:p>
    <w:p w14:paraId="0AFB4BE0" w14:textId="77777777" w:rsidR="009E3B61" w:rsidRPr="009E3B61" w:rsidRDefault="009E3B61" w:rsidP="009E3B61">
      <w:pPr>
        <w:pStyle w:val="DanceBody"/>
        <w:keepLines/>
        <w:rPr>
          <w:sz w:val="20"/>
        </w:rPr>
      </w:pPr>
      <w:r w:rsidRPr="009E3B61">
        <w:rPr>
          <w:sz w:val="20"/>
        </w:rPr>
        <w:t>25-32</w:t>
      </w:r>
      <w:r w:rsidRPr="009E3B61">
        <w:rPr>
          <w:sz w:val="20"/>
        </w:rPr>
        <w:tab/>
        <w:t xml:space="preserve">All dance RH across once round (1L with 2s, 1M+3L with 4s &amp; 3M with 5s), 1s &amp; 3s turn </w:t>
      </w:r>
      <w:proofErr w:type="spellStart"/>
      <w:r w:rsidRPr="009E3B61">
        <w:rPr>
          <w:sz w:val="20"/>
        </w:rPr>
        <w:t>ptnrs</w:t>
      </w:r>
      <w:proofErr w:type="spellEnd"/>
      <w:r w:rsidRPr="009E3B61">
        <w:rPr>
          <w:sz w:val="20"/>
        </w:rPr>
        <w:t xml:space="preserve"> LH &amp; cast one place</w:t>
      </w:r>
    </w:p>
    <w:p w14:paraId="4E9A361E" w14:textId="77777777" w:rsidR="009E3B61" w:rsidRPr="003036E1" w:rsidRDefault="009E3B61" w:rsidP="005458A9">
      <w:pPr>
        <w:pStyle w:val="DanceBody"/>
      </w:pPr>
    </w:p>
    <w:sectPr w:rsidR="009E3B61" w:rsidRPr="003036E1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9EA7" w14:textId="77777777" w:rsidR="009F2203" w:rsidRDefault="009F2203">
      <w:r>
        <w:separator/>
      </w:r>
    </w:p>
  </w:endnote>
  <w:endnote w:type="continuationSeparator" w:id="0">
    <w:p w14:paraId="7E4F768E" w14:textId="77777777" w:rsidR="009F2203" w:rsidRDefault="009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086B" w14:textId="77777777" w:rsidR="002121D1" w:rsidRDefault="002121D1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 </w:t>
    </w:r>
    <w:r w:rsidR="00F40BEB">
      <w:rPr>
        <w:rFonts w:ascii="Arial Narrow" w:hAnsi="Arial Narrow" w:cs="Tahoma"/>
        <w:sz w:val="16"/>
        <w:szCs w:val="16"/>
      </w:rPr>
      <w:t>11</w:t>
    </w:r>
    <w:proofErr w:type="gramEnd"/>
    <w:r w:rsidRPr="00230340">
      <w:rPr>
        <w:rFonts w:ascii="Arial Narrow" w:hAnsi="Arial Narrow" w:cs="Tahoma"/>
        <w:sz w:val="16"/>
        <w:szCs w:val="16"/>
      </w:rPr>
      <w:t>/15</w:t>
    </w:r>
    <w:r>
      <w:rPr>
        <w:rFonts w:ascii="Arial Narrow" w:hAnsi="Arial Narrow" w:cs="Tahoma"/>
        <w:b/>
        <w:sz w:val="24"/>
        <w:szCs w:val="24"/>
      </w:rPr>
      <w:t xml:space="preserve">  </w:t>
    </w:r>
    <w:r>
      <w:rPr>
        <w:rFonts w:ascii="Arial Narrow" w:hAnsi="Arial Narrow" w:cs="Tahoma"/>
        <w:sz w:val="18"/>
        <w:szCs w:val="18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</w:p>
  <w:p w14:paraId="6A81E801" w14:textId="77777777" w:rsidR="003F5186" w:rsidRPr="002121D1" w:rsidRDefault="003F5186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8699" w14:textId="77777777" w:rsidR="009F2203" w:rsidRDefault="009F2203">
      <w:r>
        <w:separator/>
      </w:r>
    </w:p>
  </w:footnote>
  <w:footnote w:type="continuationSeparator" w:id="0">
    <w:p w14:paraId="626DC86D" w14:textId="77777777" w:rsidR="009F2203" w:rsidRDefault="009F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150F" w14:textId="77777777" w:rsidR="00FA1747" w:rsidRDefault="00FA1747">
    <w:pPr>
      <w:pStyle w:val="Header"/>
      <w:ind w:left="0" w:firstLine="0"/>
      <w:rPr>
        <w:sz w:val="28"/>
      </w:rPr>
    </w:pPr>
  </w:p>
  <w:tbl>
    <w:tblPr>
      <w:tblStyle w:val="TableGrid"/>
      <w:tblW w:w="11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3940"/>
    </w:tblGrid>
    <w:tr w:rsidR="00342C13" w:rsidRPr="009F2203" w14:paraId="60368A1E" w14:textId="77777777" w:rsidTr="00342C13">
      <w:trPr>
        <w:trHeight w:val="325"/>
      </w:trPr>
      <w:tc>
        <w:tcPr>
          <w:tcW w:w="7424" w:type="dxa"/>
          <w:shd w:val="clear" w:color="auto" w:fill="auto"/>
        </w:tcPr>
        <w:p w14:paraId="6561FE72" w14:textId="27173C54" w:rsidR="00342C13" w:rsidRPr="00342C13" w:rsidRDefault="00342C13" w:rsidP="00291ED9">
          <w:pPr>
            <w:pStyle w:val="Header"/>
            <w:ind w:left="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Wembley &amp; District Scottish Association </w:t>
          </w:r>
          <w:r w:rsidR="00291ED9">
            <w:rPr>
              <w:sz w:val="24"/>
              <w:szCs w:val="24"/>
            </w:rPr>
            <w:t>Christmas Social 201</w:t>
          </w:r>
          <w:r w:rsidR="009E3B61">
            <w:rPr>
              <w:sz w:val="24"/>
              <w:szCs w:val="24"/>
            </w:rPr>
            <w:t>7</w:t>
          </w:r>
        </w:p>
      </w:tc>
      <w:tc>
        <w:tcPr>
          <w:tcW w:w="3940" w:type="dxa"/>
          <w:shd w:val="clear" w:color="auto" w:fill="auto"/>
        </w:tcPr>
        <w:p w14:paraId="7B6B58B1" w14:textId="1DBB1A2B" w:rsidR="00342C13" w:rsidRPr="009F2203" w:rsidRDefault="00342C13" w:rsidP="00291ED9">
          <w:pPr>
            <w:pStyle w:val="Header"/>
            <w:ind w:left="2382" w:hanging="2382"/>
            <w:rPr>
              <w:sz w:val="22"/>
            </w:rPr>
          </w:pPr>
          <w:r>
            <w:rPr>
              <w:sz w:val="22"/>
            </w:rPr>
            <w:t xml:space="preserve">  </w:t>
          </w:r>
        </w:p>
      </w:tc>
    </w:tr>
  </w:tbl>
  <w:p w14:paraId="07ED3EE1" w14:textId="5A2CDC65" w:rsidR="00FA1747" w:rsidRDefault="00FA1747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03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55482"/>
    <w:rsid w:val="00156484"/>
    <w:rsid w:val="0019740A"/>
    <w:rsid w:val="001B4D25"/>
    <w:rsid w:val="00207901"/>
    <w:rsid w:val="002121D1"/>
    <w:rsid w:val="00222CB7"/>
    <w:rsid w:val="00230340"/>
    <w:rsid w:val="00291ED9"/>
    <w:rsid w:val="002A3659"/>
    <w:rsid w:val="003036E1"/>
    <w:rsid w:val="003078AF"/>
    <w:rsid w:val="0031407F"/>
    <w:rsid w:val="00334145"/>
    <w:rsid w:val="00342C13"/>
    <w:rsid w:val="00347F91"/>
    <w:rsid w:val="003B2F28"/>
    <w:rsid w:val="003F5186"/>
    <w:rsid w:val="00410788"/>
    <w:rsid w:val="004A11A2"/>
    <w:rsid w:val="0050016E"/>
    <w:rsid w:val="00532E49"/>
    <w:rsid w:val="005458A9"/>
    <w:rsid w:val="005644D9"/>
    <w:rsid w:val="00612202"/>
    <w:rsid w:val="0064496F"/>
    <w:rsid w:val="00656793"/>
    <w:rsid w:val="00657CDB"/>
    <w:rsid w:val="006F0129"/>
    <w:rsid w:val="00702FA0"/>
    <w:rsid w:val="00762243"/>
    <w:rsid w:val="00762EA4"/>
    <w:rsid w:val="007709B9"/>
    <w:rsid w:val="007F14D5"/>
    <w:rsid w:val="0086107B"/>
    <w:rsid w:val="008814B9"/>
    <w:rsid w:val="008B7385"/>
    <w:rsid w:val="00953B15"/>
    <w:rsid w:val="00966F04"/>
    <w:rsid w:val="00984C0E"/>
    <w:rsid w:val="00987B38"/>
    <w:rsid w:val="009B18E7"/>
    <w:rsid w:val="009B20B6"/>
    <w:rsid w:val="009D5980"/>
    <w:rsid w:val="009E3B61"/>
    <w:rsid w:val="009F2203"/>
    <w:rsid w:val="009F761E"/>
    <w:rsid w:val="00A17299"/>
    <w:rsid w:val="00A737CB"/>
    <w:rsid w:val="00A74491"/>
    <w:rsid w:val="00A86473"/>
    <w:rsid w:val="00AA708B"/>
    <w:rsid w:val="00AA7FA9"/>
    <w:rsid w:val="00AD3F20"/>
    <w:rsid w:val="00AE7EBF"/>
    <w:rsid w:val="00B42B3A"/>
    <w:rsid w:val="00BE12C6"/>
    <w:rsid w:val="00BE1A99"/>
    <w:rsid w:val="00BF2E1C"/>
    <w:rsid w:val="00C024A5"/>
    <w:rsid w:val="00C21945"/>
    <w:rsid w:val="00C32AB0"/>
    <w:rsid w:val="00C85740"/>
    <w:rsid w:val="00CA0801"/>
    <w:rsid w:val="00CB3829"/>
    <w:rsid w:val="00D20819"/>
    <w:rsid w:val="00DD0059"/>
    <w:rsid w:val="00E75BA9"/>
    <w:rsid w:val="00F03C56"/>
    <w:rsid w:val="00F40BEB"/>
    <w:rsid w:val="00F82045"/>
    <w:rsid w:val="00F92C11"/>
    <w:rsid w:val="00FA1747"/>
    <w:rsid w:val="00FA4981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DB98F8"/>
  <w15:chartTrackingRefBased/>
  <w15:docId w15:val="{F61D1B38-CCBE-47D7-8C20-DB2EBA4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F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79b9d79296b00c/Synced%20Folders/Summer%20Tuesdays/minicribs/MiniCribAdv25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13B8-3C27-4C44-B749-88BABC66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MiniCribAdv25_11.dot</Template>
  <TotalTime>0</TotalTime>
  <Pages>2</Pages>
  <Words>1518</Words>
  <Characters>5711</Characters>
  <Application>Microsoft Office Word</Application>
  <DocSecurity>0</DocSecurity>
  <Lines>114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25_10 October 2015</vt:lpstr>
    </vt:vector>
  </TitlesOfParts>
  <Manager>D A Haynes</Manager>
  <Company>The MiniCrib Team</Company>
  <LinksUpToDate>false</LinksUpToDate>
  <CharactersWithSpaces>7133</CharactersWithSpaces>
  <SharedDoc>false</SharedDoc>
  <HLinks>
    <vt:vector size="24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25_10 October 2015</dc:title>
  <dc:subject>Scottish Country Dance Searchable Database</dc:subject>
  <dc:creator>Graham Hamilton</dc:creator>
  <cp:keywords/>
  <dc:description>Produced by Minicrib</dc:description>
  <cp:lastModifiedBy>Graham Hamilton</cp:lastModifiedBy>
  <cp:revision>2</cp:revision>
  <cp:lastPrinted>2016-11-09T17:04:00Z</cp:lastPrinted>
  <dcterms:created xsi:type="dcterms:W3CDTF">2017-11-16T11:59:00Z</dcterms:created>
  <dcterms:modified xsi:type="dcterms:W3CDTF">2017-11-16T11:59:00Z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