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0B31" w14:textId="5A8083B5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PELORUS JACK  (J8x32)  3C (4C set)</w:t>
      </w:r>
      <w:r w:rsidRPr="00F3212B">
        <w:rPr>
          <w:rFonts w:cs="Arial"/>
          <w:sz w:val="20"/>
        </w:rPr>
        <w:tab/>
        <w:t>B Skelton  RSCDS Bk 41</w:t>
      </w:r>
    </w:p>
    <w:p w14:paraId="44334DE6" w14:textId="066F16F3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cross RH &amp; cast 1 place, dance RH across with 3s &amp; 1s end with Man facing his 1st corner with his partner behind him</w:t>
      </w:r>
    </w:p>
    <w:p w14:paraId="7F4041E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dance Alternating Tandem 1/2 reel of 3 with 1st corners, 1s dance Alternating Tandem 1/2 reel with 2nd corners</w:t>
      </w:r>
    </w:p>
    <w:p w14:paraId="5F2E04FA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dance Alternating Tandem 1/2 reels of 3 with Ladies 1st corner (</w:t>
      </w:r>
      <w:proofErr w:type="spellStart"/>
      <w:r w:rsidRPr="00F3212B">
        <w:rPr>
          <w:rFonts w:cs="Arial"/>
          <w:sz w:val="20"/>
        </w:rPr>
        <w:t>pstn</w:t>
      </w:r>
      <w:proofErr w:type="spellEnd"/>
      <w:r w:rsidRPr="00F3212B">
        <w:rPr>
          <w:rFonts w:cs="Arial"/>
          <w:sz w:val="20"/>
        </w:rPr>
        <w:t>),1s dance Alternating Tandem 1/2 reel with Ladies 2nd corner (</w:t>
      </w:r>
      <w:proofErr w:type="spellStart"/>
      <w:r w:rsidRPr="00F3212B">
        <w:rPr>
          <w:rFonts w:cs="Arial"/>
          <w:sz w:val="20"/>
        </w:rPr>
        <w:t>pstn</w:t>
      </w:r>
      <w:proofErr w:type="spellEnd"/>
      <w:r w:rsidRPr="00F3212B">
        <w:rPr>
          <w:rFonts w:cs="Arial"/>
          <w:sz w:val="20"/>
        </w:rPr>
        <w:t>)</w:t>
      </w:r>
    </w:p>
    <w:p w14:paraId="0381C99C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1M followed by partner dance into LH across with 2s, 1s retain LH &amp; 1/2 turn to own sides &amp; 2s+1s+3s set</w:t>
      </w:r>
    </w:p>
    <w:p w14:paraId="49ABF93C" w14:textId="3E4A495E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7E12D5D4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JOHN OF BON ACCORD  (R8x32)  3C (4C set)</w:t>
      </w:r>
      <w:r w:rsidRPr="00F3212B">
        <w:rPr>
          <w:rFonts w:cs="Arial"/>
          <w:sz w:val="20"/>
        </w:rPr>
        <w:tab/>
        <w:t>R Goldring  RSCDS Bk 33</w:t>
      </w:r>
    </w:p>
    <w:p w14:paraId="79721B9B" w14:textId="27658E5A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 xml:space="preserve">1s dance 4 </w:t>
      </w:r>
      <w:proofErr w:type="gramStart"/>
      <w:r w:rsidRPr="00F3212B">
        <w:rPr>
          <w:rFonts w:cs="Arial"/>
          <w:sz w:val="20"/>
        </w:rPr>
        <w:t>progressive</w:t>
      </w:r>
      <w:proofErr w:type="gramEnd"/>
      <w:r w:rsidRPr="00F3212B">
        <w:rPr>
          <w:rFonts w:cs="Arial"/>
          <w:sz w:val="20"/>
        </w:rPr>
        <w:t xml:space="preserve"> 1/2 diagonal reels of 3 firstly 1s pass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1/2 reel with 2L then 1s pass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&amp; 1/2 reel with 2M</w:t>
      </w:r>
    </w:p>
    <w:p w14:paraId="2999F090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 pass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&amp; 1/2 reel with 3L &amp; lastly pass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to 1/2 reel with 3M.  (2)(3)1 </w:t>
      </w:r>
    </w:p>
    <w:p w14:paraId="11AE837B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turn RH &amp; cast up to 2nd place on own sides, dance 1/2 Fig of 8 around the 2s to 2nd place opposite sides</w:t>
      </w:r>
    </w:p>
    <w:p w14:paraId="6EF6BDE1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2s+1s+3s turn 3/4 RH to end in line in centre of dance facing partners (M facing down &amp; L up) &amp; set, 3/4 turn RH to end on own sides &amp; set</w:t>
      </w:r>
    </w:p>
    <w:p w14:paraId="42ED6AA6" w14:textId="33A21CA1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59F6E30F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MIDSUMMER COMMON  (S8x32)  3C (4C set)</w:t>
      </w:r>
      <w:r w:rsidRPr="00F3212B">
        <w:rPr>
          <w:rFonts w:cs="Arial"/>
          <w:sz w:val="20"/>
        </w:rPr>
        <w:tab/>
        <w:t>Tom &amp; Lindsey Ibbotson  RSCDS Bk 49</w:t>
      </w:r>
    </w:p>
    <w:p w14:paraId="6E7A0AC7" w14:textId="294BBF4E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set, 1/2 turn RH, lead down, cross below 3s, cast up to 2nd place own sides (2s step up 5-6)</w:t>
      </w:r>
    </w:p>
    <w:p w14:paraId="5AFC6B21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set advancing to 1st corners &amp; turn 1st corners 2H finishing 1M between 3s, 1L between 2s.  1s set advancing to 2nd corners, turn 2nd corners 2H &amp; retain 2nd corner’s LH</w:t>
      </w:r>
    </w:p>
    <w:p w14:paraId="20A6AE20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1M+2s </w:t>
      </w:r>
      <w:r w:rsidRPr="00F3212B">
        <w:rPr>
          <w:rFonts w:cs="Arial"/>
          <w:b/>
          <w:sz w:val="20"/>
        </w:rPr>
        <w:t>also</w:t>
      </w:r>
      <w:r w:rsidRPr="00F3212B">
        <w:rPr>
          <w:rFonts w:cs="Arial"/>
          <w:sz w:val="20"/>
        </w:rPr>
        <w:t xml:space="preserve"> 1L+3s circle 3H round to Left, 1s pull back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face up/down set.  1s set, petronella turn to 2nd place own sides</w:t>
      </w:r>
    </w:p>
    <w:p w14:paraId="3572D300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 xml:space="preserve">2s+1s dance </w:t>
      </w:r>
      <w:proofErr w:type="spellStart"/>
      <w:r w:rsidRPr="00F3212B">
        <w:rPr>
          <w:rFonts w:cs="Arial"/>
          <w:sz w:val="20"/>
        </w:rPr>
        <w:t>Poussette</w:t>
      </w:r>
      <w:proofErr w:type="spellEnd"/>
    </w:p>
    <w:p w14:paraId="6D3114A4" w14:textId="6F719A7A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6D540CA7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A CAPITAL JIG  (J8x32)  3C (4C set)  </w:t>
      </w:r>
      <w:r w:rsidRPr="00F3212B">
        <w:rPr>
          <w:rFonts w:cs="Arial"/>
          <w:sz w:val="20"/>
        </w:rPr>
        <w:tab/>
        <w:t xml:space="preserve"> T Mackay  5 dances 2009</w:t>
      </w:r>
    </w:p>
    <w:p w14:paraId="61AD3870" w14:textId="2E4377B4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 xml:space="preserve">1s+2s Set &amp; Rotate &amp; end 1s facing up, 2s </w:t>
      </w:r>
      <w:proofErr w:type="gramStart"/>
      <w:r w:rsidRPr="00F3212B">
        <w:rPr>
          <w:rFonts w:cs="Arial"/>
          <w:sz w:val="20"/>
        </w:rPr>
        <w:t>down:-</w:t>
      </w:r>
      <w:proofErr w:type="gramEnd"/>
    </w:p>
    <w:p w14:paraId="4D5AFEF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ab/>
        <w:t>` Set, rotate singly &amp; dance on 1 place clockwise, change places RH on sides &amp; dance on 1 place to own sides (1s in 2nd place facing up)</w:t>
      </w:r>
    </w:p>
    <w:p w14:paraId="36F3771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dance reels of 3 on own sides (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2s)</w:t>
      </w:r>
    </w:p>
    <w:p w14:paraId="352C536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set &amp; turn RH to face own sides, 1s dance LH across (1L with 2s, 1M with 3s) to end 2nd place opposite sides</w:t>
      </w:r>
    </w:p>
    <w:p w14:paraId="00891434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1s set &amp; turn RH to face opposite sides, 1s dance LH across (1M with 2s, 1L with 3s) ending 2nd place own sides</w:t>
      </w:r>
    </w:p>
    <w:p w14:paraId="508C9258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</w:p>
    <w:p w14:paraId="261463C0" w14:textId="40888614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TRIP TO TIMBER RIDGE  (R8x32)  3C (4C set)</w:t>
      </w:r>
      <w:r w:rsidRPr="00F3212B">
        <w:rPr>
          <w:rFonts w:cs="Arial"/>
          <w:sz w:val="20"/>
        </w:rPr>
        <w:tab/>
        <w:t>Linda Henderson  Heart of San Francisco</w:t>
      </w:r>
    </w:p>
    <w:p w14:paraId="774377CA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turn RH, cast (2s step up) then 1L+2s &amp; 1M+3s dance RH across.  1s end facing 1st corners</w:t>
      </w:r>
    </w:p>
    <w:p w14:paraId="725785AD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 dance Corner </w:t>
      </w:r>
      <w:proofErr w:type="spellStart"/>
      <w:r w:rsidRPr="00F3212B">
        <w:rPr>
          <w:rFonts w:cs="Arial"/>
          <w:sz w:val="20"/>
        </w:rPr>
        <w:t>Pass+Turn</w:t>
      </w:r>
      <w:proofErr w:type="spellEnd"/>
      <w:r w:rsidRPr="00F3212B">
        <w:rPr>
          <w:rFonts w:cs="Arial"/>
          <w:sz w:val="20"/>
        </w:rPr>
        <w:t xml:space="preserve"> with 1st corners, pass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&amp; repeat with 2nd corners. 1s pull back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end </w:t>
      </w:r>
      <w:proofErr w:type="spellStart"/>
      <w:r w:rsidRPr="00F3212B">
        <w:rPr>
          <w:rFonts w:cs="Arial"/>
          <w:sz w:val="20"/>
        </w:rPr>
        <w:t>BtoB</w:t>
      </w:r>
      <w:proofErr w:type="spellEnd"/>
      <w:r w:rsidRPr="00F3212B">
        <w:rPr>
          <w:rFonts w:cs="Arial"/>
          <w:sz w:val="20"/>
        </w:rPr>
        <w:t xml:space="preserve"> in centre facing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sides</w:t>
      </w:r>
    </w:p>
    <w:p w14:paraId="22B0437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2s+1s+3s dance Double Triangles. Bars 23-24 1s petronella turn to 2nd place own sides</w:t>
      </w:r>
    </w:p>
    <w:p w14:paraId="5F184128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2s+1s+3s circle 6H round and back</w:t>
      </w:r>
    </w:p>
    <w:p w14:paraId="744026F7" w14:textId="3BD71515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382780AE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BUTTERSCOTCH &amp; HONEY  (S4x32)  4C set</w:t>
      </w:r>
      <w:r w:rsidRPr="00F3212B">
        <w:rPr>
          <w:rFonts w:cs="Arial"/>
          <w:sz w:val="20"/>
        </w:rPr>
        <w:tab/>
        <w:t xml:space="preserve"> J Attwood  Alexander Leaflet 24</w:t>
      </w:r>
    </w:p>
    <w:p w14:paraId="4888AA17" w14:textId="220F1864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 xml:space="preserve">1s set &amp; 1/2 turn RH into prom hold, 1s dance 1/2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reel of 3 with 2s (2s end on opposite sides)</w:t>
      </w:r>
    </w:p>
    <w:p w14:paraId="3DF210F8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 dance 1/2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Reel of 3 with 3s &amp; 1/2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reel of 3 with 4s</w:t>
      </w:r>
    </w:p>
    <w:p w14:paraId="0A81C10E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followed by 4s+3s+2s cast up on opposite sides to top, cross over to own sides each Lady passing in front of partner &amp; down own side</w:t>
      </w:r>
    </w:p>
    <w:p w14:paraId="2ED7EA16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All set to partners &amp; turn 2H into 4H round (2s with 3s &amp; 4s with 1s)</w:t>
      </w:r>
    </w:p>
    <w:p w14:paraId="35C2AA77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</w:p>
    <w:p w14:paraId="2C439718" w14:textId="67835E39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EDINBURGH TOY SHOP  (J8x32)  3C (4C set)</w:t>
      </w:r>
      <w:r w:rsidRPr="00F3212B">
        <w:rPr>
          <w:rFonts w:cs="Arial"/>
          <w:sz w:val="20"/>
        </w:rPr>
        <w:tab/>
        <w:t>Ethan Bailey  RSCDS Bk 51</w:t>
      </w:r>
    </w:p>
    <w:p w14:paraId="38083DA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set, dance down &amp; cast up round 3s (2s step up 3-4), 2s+1s+3s set</w:t>
      </w:r>
    </w:p>
    <w:p w14:paraId="2F32D40A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1/2 Fig 8 (1L round 2M, 1M round 3L) to 2nd place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sides, 2s+1s+3s set &amp; 1s turn LH to face 1st corners</w:t>
      </w:r>
    </w:p>
    <w:p w14:paraId="4BFD5455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1s turn 1st corner RH, pass partner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, turn 2nd corner RH, pass partner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2nd place own sides</w:t>
      </w:r>
    </w:p>
    <w:p w14:paraId="50990C68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2s+1s+3s circle 6H round &amp; back</w:t>
      </w:r>
    </w:p>
    <w:p w14:paraId="1A7DCF38" w14:textId="08127771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487472FC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BLACK MOUNTAIN REEL  (R5x32)  5C set</w:t>
      </w:r>
      <w:r w:rsidRPr="00F3212B">
        <w:rPr>
          <w:rFonts w:cs="Arial"/>
          <w:sz w:val="20"/>
        </w:rPr>
        <w:tab/>
        <w:t xml:space="preserve"> D Haynes  Carnforth Coll 3</w:t>
      </w:r>
    </w:p>
    <w:p w14:paraId="090C2231" w14:textId="316345AB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&amp; 3s cross RH &amp; cast down 1 place, dance 1/2 Fig of 8 round the couples above them &amp; cross to face 1st corners</w:t>
      </w:r>
    </w:p>
    <w:p w14:paraId="31885EC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&amp; 3s turn 1st corners RH &amp; partner LH, turn 2nd corner RH &amp; partner LH to face 1st corners again</w:t>
      </w:r>
    </w:p>
    <w:p w14:paraId="57A811B7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&amp; 3s dance diagonal reels of 4 with 1st corners</w:t>
      </w:r>
    </w:p>
    <w:p w14:paraId="65BC8021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 xml:space="preserve">All dance RH across once round (1L with 2s, 1M+3L with 4s &amp; 3M with 5s), 1s &amp; 3s turn </w:t>
      </w:r>
      <w:proofErr w:type="spellStart"/>
      <w:r w:rsidRPr="00F3212B">
        <w:rPr>
          <w:rFonts w:cs="Arial"/>
          <w:sz w:val="20"/>
        </w:rPr>
        <w:t>ptnrs</w:t>
      </w:r>
      <w:proofErr w:type="spellEnd"/>
      <w:r w:rsidRPr="00F3212B">
        <w:rPr>
          <w:rFonts w:cs="Arial"/>
          <w:sz w:val="20"/>
        </w:rPr>
        <w:t xml:space="preserve"> LH &amp; cast one place</w:t>
      </w:r>
    </w:p>
    <w:p w14:paraId="477CE638" w14:textId="366C05ED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1F53FB09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MISS ELEANOR  (S3x32) 3C</w:t>
      </w:r>
      <w:r w:rsidRPr="00F3212B">
        <w:rPr>
          <w:rFonts w:cs="Arial"/>
          <w:sz w:val="20"/>
        </w:rPr>
        <w:tab/>
        <w:t>Ann Dix  RSCDS Bk 49</w:t>
      </w:r>
    </w:p>
    <w:p w14:paraId="4F3467A2" w14:textId="4C882DDB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1s+2s+3s dance Mirror (Reflection) reels of 3 on sides (1s in/down to start)</w:t>
      </w:r>
    </w:p>
    <w:p w14:paraId="28789BBA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set, cast (2s step up) &amp; turn RH.  1L casts to 3rd place, 1M casts up to 1st place (2M steps down &amp; 3L steps up)</w:t>
      </w:r>
    </w:p>
    <w:p w14:paraId="35FAFB4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All dance 3 couple </w:t>
      </w:r>
      <w:proofErr w:type="spellStart"/>
      <w:proofErr w:type="gramStart"/>
      <w:r w:rsidRPr="00F3212B">
        <w:rPr>
          <w:rFonts w:cs="Arial"/>
          <w:sz w:val="20"/>
        </w:rPr>
        <w:t>Bourrel</w:t>
      </w:r>
      <w:proofErr w:type="spellEnd"/>
      <w:r w:rsidRPr="00F3212B">
        <w:rPr>
          <w:rFonts w:cs="Arial"/>
          <w:sz w:val="20"/>
        </w:rPr>
        <w:t>:-</w:t>
      </w:r>
      <w:proofErr w:type="gramEnd"/>
    </w:p>
    <w:p w14:paraId="78876C7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ab/>
        <w:t>17-20     1M+3L</w:t>
      </w:r>
      <w:r w:rsidRPr="00F3212B">
        <w:rPr>
          <w:rFonts w:cs="Arial"/>
          <w:b/>
          <w:sz w:val="20"/>
        </w:rPr>
        <w:t xml:space="preserve"> also </w:t>
      </w:r>
      <w:r w:rsidRPr="00F3212B">
        <w:rPr>
          <w:rFonts w:cs="Arial"/>
          <w:sz w:val="20"/>
        </w:rPr>
        <w:t xml:space="preserve">2M+1L set </w:t>
      </w:r>
      <w:proofErr w:type="spellStart"/>
      <w:r w:rsidRPr="00F3212B">
        <w:rPr>
          <w:rFonts w:cs="Arial"/>
          <w:sz w:val="20"/>
        </w:rPr>
        <w:t>advcg</w:t>
      </w:r>
      <w:proofErr w:type="spellEnd"/>
      <w:r w:rsidRPr="00F3212B">
        <w:rPr>
          <w:rFonts w:cs="Arial"/>
          <w:sz w:val="20"/>
        </w:rPr>
        <w:t xml:space="preserve"> &amp; 3/4 turn 2H to line up/down middle then pull back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turning to face own </w:t>
      </w:r>
      <w:proofErr w:type="spellStart"/>
      <w:r w:rsidRPr="00F3212B">
        <w:rPr>
          <w:rFonts w:cs="Arial"/>
          <w:sz w:val="20"/>
        </w:rPr>
        <w:t>prtnrs</w:t>
      </w:r>
      <w:proofErr w:type="spellEnd"/>
      <w:r w:rsidRPr="00F3212B">
        <w:rPr>
          <w:rFonts w:cs="Arial"/>
          <w:b/>
          <w:sz w:val="20"/>
        </w:rPr>
        <w:t xml:space="preserve"> as </w:t>
      </w:r>
      <w:r w:rsidRPr="00F3212B">
        <w:rPr>
          <w:rFonts w:cs="Arial"/>
          <w:sz w:val="20"/>
        </w:rPr>
        <w:t xml:space="preserve">3M &amp; 2L chase </w:t>
      </w:r>
      <w:proofErr w:type="spellStart"/>
      <w:r w:rsidRPr="00F3212B">
        <w:rPr>
          <w:rFonts w:cs="Arial"/>
          <w:sz w:val="20"/>
        </w:rPr>
        <w:t>anticl’wise</w:t>
      </w:r>
      <w:proofErr w:type="spellEnd"/>
      <w:r w:rsidRPr="00F3212B">
        <w:rPr>
          <w:rFonts w:cs="Arial"/>
          <w:sz w:val="20"/>
        </w:rPr>
        <w:t xml:space="preserve"> to face them</w:t>
      </w:r>
    </w:p>
    <w:p w14:paraId="7E58497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ab/>
        <w:t>21-24     All set &amp; turn 2H to own sides.  3 1 2</w:t>
      </w:r>
    </w:p>
    <w:p w14:paraId="1C069A52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3s+1s+2s circle 6H round &amp; back</w:t>
      </w:r>
    </w:p>
    <w:p w14:paraId="692C251E" w14:textId="73D23EE4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0524CD6B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IAN POWRIE'S FAREWELL TO AUCHTERARDER  (J128)  Sq.Set</w:t>
      </w:r>
      <w:r w:rsidRPr="00F3212B">
        <w:rPr>
          <w:rFonts w:cs="Arial"/>
          <w:sz w:val="20"/>
        </w:rPr>
        <w:tab/>
        <w:t>B Hamilton</w:t>
      </w:r>
    </w:p>
    <w:p w14:paraId="14E7C6DA" w14:textId="21DBB7BF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All circle 8H round to the left &amp; back (popular variation - 8 hands all the way round to left)</w:t>
      </w:r>
    </w:p>
    <w:p w14:paraId="1AC4442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9-24</w:t>
      </w:r>
      <w:r w:rsidRPr="00F3212B">
        <w:rPr>
          <w:rFonts w:cs="Arial"/>
          <w:sz w:val="20"/>
        </w:rPr>
        <w:tab/>
        <w:t xml:space="preserve">Ladies dance in front of </w:t>
      </w:r>
      <w:proofErr w:type="spellStart"/>
      <w:r w:rsidRPr="00F3212B">
        <w:rPr>
          <w:rFonts w:cs="Arial"/>
          <w:sz w:val="20"/>
        </w:rPr>
        <w:t>ptnr</w:t>
      </w:r>
      <w:proofErr w:type="spellEnd"/>
      <w:r w:rsidRPr="00F3212B">
        <w:rPr>
          <w:rFonts w:cs="Arial"/>
          <w:sz w:val="20"/>
        </w:rPr>
        <w:t xml:space="preserve"> &amp; behind next Man, into RH across, in front of Man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own </w:t>
      </w:r>
      <w:proofErr w:type="spellStart"/>
      <w:r w:rsidRPr="00F3212B">
        <w:rPr>
          <w:rFonts w:cs="Arial"/>
          <w:sz w:val="20"/>
        </w:rPr>
        <w:t>ptnr</w:t>
      </w:r>
      <w:proofErr w:type="spellEnd"/>
      <w:r w:rsidRPr="00F3212B">
        <w:rPr>
          <w:rFonts w:cs="Arial"/>
          <w:sz w:val="20"/>
        </w:rPr>
        <w:t xml:space="preserve"> &amp; behind next Man, into RH across &amp; back to place</w:t>
      </w:r>
    </w:p>
    <w:p w14:paraId="767682E5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All Promenade clockwise</w:t>
      </w:r>
    </w:p>
    <w:p w14:paraId="3B889463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33-40</w:t>
      </w:r>
      <w:r w:rsidRPr="00F3212B">
        <w:rPr>
          <w:rFonts w:cs="Arial"/>
          <w:sz w:val="20"/>
        </w:rPr>
        <w:tab/>
        <w:t xml:space="preserve">1s &amp; 3s dance </w:t>
      </w:r>
      <w:proofErr w:type="spellStart"/>
      <w:r w:rsidRPr="00F3212B">
        <w:rPr>
          <w:rFonts w:cs="Arial"/>
          <w:sz w:val="20"/>
        </w:rPr>
        <w:t>cl'wise</w:t>
      </w:r>
      <w:proofErr w:type="spellEnd"/>
      <w:r w:rsidRPr="00F3212B">
        <w:rPr>
          <w:rFonts w:cs="Arial"/>
          <w:sz w:val="20"/>
        </w:rPr>
        <w:t xml:space="preserve"> behind next couple &amp; Men dance past </w:t>
      </w:r>
      <w:proofErr w:type="spellStart"/>
      <w:r w:rsidRPr="00F3212B">
        <w:rPr>
          <w:rFonts w:cs="Arial"/>
          <w:sz w:val="20"/>
        </w:rPr>
        <w:t>cple</w:t>
      </w:r>
      <w:proofErr w:type="spellEnd"/>
      <w:r w:rsidRPr="00F3212B">
        <w:rPr>
          <w:rFonts w:cs="Arial"/>
          <w:b/>
          <w:sz w:val="20"/>
        </w:rPr>
        <w:t xml:space="preserve"> as </w:t>
      </w:r>
      <w:r w:rsidRPr="00F3212B">
        <w:rPr>
          <w:rFonts w:cs="Arial"/>
          <w:sz w:val="20"/>
        </w:rPr>
        <w:t xml:space="preserve">Ladies dance in between </w:t>
      </w:r>
      <w:proofErr w:type="spellStart"/>
      <w:r w:rsidRPr="00F3212B">
        <w:rPr>
          <w:rFonts w:cs="Arial"/>
          <w:sz w:val="20"/>
        </w:rPr>
        <w:t>cple</w:t>
      </w:r>
      <w:proofErr w:type="spellEnd"/>
      <w:r w:rsidRPr="00F3212B">
        <w:rPr>
          <w:rFonts w:cs="Arial"/>
          <w:sz w:val="20"/>
        </w:rPr>
        <w:t xml:space="preserve"> &amp; both turn R to face </w:t>
      </w:r>
      <w:proofErr w:type="spellStart"/>
      <w:r w:rsidRPr="00F3212B">
        <w:rPr>
          <w:rFonts w:cs="Arial"/>
          <w:sz w:val="20"/>
        </w:rPr>
        <w:t>cple</w:t>
      </w:r>
      <w:proofErr w:type="spellEnd"/>
      <w:r w:rsidRPr="00F3212B">
        <w:rPr>
          <w:rFonts w:cs="Arial"/>
          <w:sz w:val="20"/>
        </w:rPr>
        <w:t>, all set &amp; turn RH</w:t>
      </w:r>
    </w:p>
    <w:p w14:paraId="01B163E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41-48</w:t>
      </w:r>
      <w:r w:rsidRPr="00F3212B">
        <w:rPr>
          <w:rFonts w:cs="Arial"/>
          <w:sz w:val="20"/>
        </w:rPr>
        <w:tab/>
        <w:t>All dance parallel reels of 4</w:t>
      </w:r>
    </w:p>
    <w:p w14:paraId="0D5312EE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49-56</w:t>
      </w:r>
      <w:r w:rsidRPr="00F3212B">
        <w:rPr>
          <w:rFonts w:cs="Arial"/>
          <w:sz w:val="20"/>
        </w:rPr>
        <w:tab/>
        <w:t>1s &amp; 3s dance a full Fig of 8 round the standing 2s/4s</w:t>
      </w:r>
    </w:p>
    <w:p w14:paraId="4709DEC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57-64</w:t>
      </w:r>
      <w:r w:rsidRPr="00F3212B">
        <w:rPr>
          <w:rFonts w:cs="Arial"/>
          <w:sz w:val="20"/>
        </w:rPr>
        <w:tab/>
        <w:t>1s &amp; 3s dance LH across, 1s &amp; 3s dance back to places (Men round &amp; Ladies through the standing 2s &amp; 4s)</w:t>
      </w:r>
    </w:p>
    <w:p w14:paraId="60B51AA1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65-96</w:t>
      </w:r>
      <w:r w:rsidRPr="00F3212B">
        <w:rPr>
          <w:rFonts w:cs="Arial"/>
          <w:sz w:val="20"/>
        </w:rPr>
        <w:tab/>
        <w:t>2s &amp; 4s repeat 33-64</w:t>
      </w:r>
    </w:p>
    <w:p w14:paraId="1ECB7DF0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97-104</w:t>
      </w:r>
      <w:r w:rsidRPr="00F3212B">
        <w:rPr>
          <w:rFonts w:cs="Arial"/>
          <w:sz w:val="20"/>
        </w:rPr>
        <w:tab/>
        <w:t>All Promenade anticlockwise</w:t>
      </w:r>
    </w:p>
    <w:p w14:paraId="7FAB25CB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105-120</w:t>
      </w:r>
      <w:r w:rsidRPr="00F3212B">
        <w:rPr>
          <w:rFonts w:cs="Arial"/>
          <w:sz w:val="20"/>
        </w:rPr>
        <w:tab/>
        <w:t xml:space="preserve">Men dance in front of </w:t>
      </w:r>
      <w:proofErr w:type="spellStart"/>
      <w:r w:rsidRPr="00F3212B">
        <w:rPr>
          <w:rFonts w:cs="Arial"/>
          <w:sz w:val="20"/>
        </w:rPr>
        <w:t>ptnr</w:t>
      </w:r>
      <w:proofErr w:type="spellEnd"/>
      <w:r w:rsidRPr="00F3212B">
        <w:rPr>
          <w:rFonts w:cs="Arial"/>
          <w:sz w:val="20"/>
        </w:rPr>
        <w:t xml:space="preserve"> &amp; behind next Lady, into LH across, dance in front of Lady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own partner &amp; behind next L into LH across &amp; back to </w:t>
      </w:r>
      <w:proofErr w:type="spellStart"/>
      <w:r w:rsidRPr="00F3212B">
        <w:rPr>
          <w:rFonts w:cs="Arial"/>
          <w:sz w:val="20"/>
        </w:rPr>
        <w:t>pl</w:t>
      </w:r>
      <w:proofErr w:type="spellEnd"/>
    </w:p>
    <w:p w14:paraId="63D5D322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121-128</w:t>
      </w:r>
      <w:r w:rsidRPr="00F3212B">
        <w:rPr>
          <w:rFonts w:cs="Arial"/>
          <w:sz w:val="20"/>
        </w:rPr>
        <w:tab/>
        <w:t>All circle 8H round to the right &amp; back (popular variation - 8 hands all the way round to right)</w:t>
      </w:r>
    </w:p>
    <w:p w14:paraId="63C39AA0" w14:textId="6FE929BB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4ADF493D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THE RUTLAND REEL  (R8x40)  3C (4C set) </w:t>
      </w:r>
      <w:r w:rsidRPr="00F3212B">
        <w:rPr>
          <w:rFonts w:cs="Arial"/>
          <w:sz w:val="20"/>
        </w:rPr>
        <w:tab/>
        <w:t>Robert Senior  The Sunday Class 1</w:t>
      </w:r>
    </w:p>
    <w:p w14:paraId="3FCE6BC8" w14:textId="580820CD" w:rsidR="00F3212B" w:rsidRPr="00F3212B" w:rsidRDefault="00F3212B" w:rsidP="00F3212B">
      <w:pPr>
        <w:pStyle w:val="DanceBody"/>
        <w:keepNext/>
        <w:keepLines/>
        <w:rPr>
          <w:rFonts w:cs="Arial"/>
          <w:noProof/>
          <w:sz w:val="20"/>
        </w:rPr>
      </w:pPr>
      <w:r w:rsidRPr="00F3212B">
        <w:rPr>
          <w:rFonts w:cs="Arial"/>
          <w:noProof/>
          <w:sz w:val="20"/>
        </w:rPr>
        <w:t xml:space="preserve"> 1- 8</w:t>
      </w:r>
      <w:r w:rsidRPr="00F3212B">
        <w:rPr>
          <w:rFonts w:cs="Arial"/>
          <w:b/>
          <w:noProof/>
          <w:sz w:val="20"/>
        </w:rPr>
        <w:tab/>
      </w:r>
      <w:r w:rsidRPr="00F3212B">
        <w:rPr>
          <w:rFonts w:cs="Arial"/>
          <w:noProof/>
          <w:sz w:val="20"/>
        </w:rPr>
        <w:t>1s set &amp; cast 1 place, 1s cross between 3s &amp; cast up to 2nd place opposite sides</w:t>
      </w:r>
    </w:p>
    <w:p w14:paraId="6D09A0B5" w14:textId="77777777" w:rsidR="00F3212B" w:rsidRPr="00F3212B" w:rsidRDefault="00F3212B" w:rsidP="00F3212B">
      <w:pPr>
        <w:pStyle w:val="DanceBody"/>
        <w:keepNext/>
        <w:keepLines/>
        <w:rPr>
          <w:rFonts w:cs="Arial"/>
          <w:noProof/>
          <w:sz w:val="20"/>
        </w:rPr>
      </w:pPr>
      <w:r w:rsidRPr="00F3212B">
        <w:rPr>
          <w:rFonts w:cs="Arial"/>
          <w:noProof/>
          <w:sz w:val="20"/>
        </w:rPr>
        <w:t xml:space="preserve"> 9-16</w:t>
      </w:r>
      <w:r w:rsidRPr="00F3212B">
        <w:rPr>
          <w:rFonts w:cs="Arial"/>
          <w:noProof/>
          <w:sz w:val="20"/>
        </w:rPr>
        <w:tab/>
        <w:t>1s+2s dance Ladies Chain &amp; end 1s</w:t>
      </w:r>
      <w:r w:rsidRPr="00F3212B">
        <w:rPr>
          <w:rFonts w:cs="Arial"/>
          <w:bCs/>
          <w:noProof/>
          <w:sz w:val="20"/>
        </w:rPr>
        <w:t xml:space="preserve"> facing down</w:t>
      </w:r>
    </w:p>
    <w:p w14:paraId="256743C8" w14:textId="77777777" w:rsidR="00F3212B" w:rsidRPr="00F3212B" w:rsidRDefault="00F3212B" w:rsidP="00F3212B">
      <w:pPr>
        <w:pStyle w:val="DanceBody"/>
        <w:keepNext/>
        <w:keepLines/>
        <w:rPr>
          <w:rFonts w:cs="Arial"/>
          <w:noProof/>
          <w:sz w:val="20"/>
        </w:rPr>
      </w:pPr>
      <w:r w:rsidRPr="00F3212B">
        <w:rPr>
          <w:rFonts w:cs="Arial"/>
          <w:noProof/>
          <w:sz w:val="20"/>
        </w:rPr>
        <w:t>17-24</w:t>
      </w:r>
      <w:r w:rsidRPr="00F3212B">
        <w:rPr>
          <w:rFonts w:cs="Arial"/>
          <w:noProof/>
          <w:sz w:val="20"/>
        </w:rPr>
        <w:tab/>
        <w:t>Reel of 3 on sides, 1s giving RSh to 3s &amp;</w:t>
      </w:r>
      <w:r w:rsidRPr="00F3212B">
        <w:rPr>
          <w:rFonts w:cs="Arial"/>
          <w:bCs/>
          <w:noProof/>
          <w:sz w:val="20"/>
        </w:rPr>
        <w:t xml:space="preserve"> 1s+3s 1/2 turn RH </w:t>
      </w:r>
      <w:r w:rsidRPr="00F3212B">
        <w:rPr>
          <w:rFonts w:cs="Arial"/>
          <w:noProof/>
          <w:sz w:val="20"/>
        </w:rPr>
        <w:t xml:space="preserve"> 2 3(1)</w:t>
      </w:r>
    </w:p>
    <w:p w14:paraId="05A0053C" w14:textId="77777777" w:rsidR="00F3212B" w:rsidRPr="00F3212B" w:rsidRDefault="00F3212B" w:rsidP="00F3212B">
      <w:pPr>
        <w:pStyle w:val="DanceBody"/>
        <w:keepNext/>
        <w:keepLines/>
        <w:rPr>
          <w:rFonts w:cs="Arial"/>
          <w:noProof/>
          <w:sz w:val="20"/>
        </w:rPr>
      </w:pPr>
      <w:r w:rsidRPr="00F3212B">
        <w:rPr>
          <w:rFonts w:cs="Arial"/>
          <w:noProof/>
          <w:sz w:val="20"/>
        </w:rPr>
        <w:t>25-32</w:t>
      </w:r>
      <w:r w:rsidRPr="00F3212B">
        <w:rPr>
          <w:rFonts w:cs="Arial"/>
          <w:noProof/>
          <w:sz w:val="20"/>
        </w:rPr>
        <w:tab/>
        <w:t>3s+1s dance Mens Chain &amp; end 1L</w:t>
      </w:r>
      <w:r w:rsidRPr="00F3212B">
        <w:rPr>
          <w:rFonts w:cs="Arial"/>
          <w:bCs/>
          <w:noProof/>
          <w:sz w:val="20"/>
        </w:rPr>
        <w:t xml:space="preserve"> facing</w:t>
      </w:r>
      <w:r w:rsidRPr="00F3212B">
        <w:rPr>
          <w:rFonts w:cs="Arial"/>
          <w:noProof/>
          <w:sz w:val="20"/>
        </w:rPr>
        <w:t xml:space="preserve"> </w:t>
      </w:r>
      <w:r w:rsidRPr="00F3212B">
        <w:rPr>
          <w:rFonts w:cs="Arial"/>
          <w:bCs/>
          <w:noProof/>
          <w:sz w:val="20"/>
        </w:rPr>
        <w:t>out with partner ready to follow her</w:t>
      </w:r>
    </w:p>
    <w:p w14:paraId="66F57D66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noProof/>
          <w:sz w:val="20"/>
        </w:rPr>
        <w:t>33-40</w:t>
      </w:r>
      <w:r w:rsidRPr="00F3212B">
        <w:rPr>
          <w:rFonts w:cs="Arial"/>
          <w:noProof/>
          <w:sz w:val="20"/>
        </w:rPr>
        <w:tab/>
        <w:t xml:space="preserve">1L followed by partner casts up &amp; crosses to own side to end 1s in 2nd place own sides, 1s+3s circle 4H round to left </w:t>
      </w:r>
    </w:p>
    <w:p w14:paraId="5A6443AB" w14:textId="77777777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5384DF92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BON VIVEUR  (M-(S2x32+R2x32))  Sq.Set</w:t>
      </w:r>
      <w:r w:rsidRPr="00F3212B">
        <w:rPr>
          <w:rFonts w:cs="Arial"/>
          <w:sz w:val="20"/>
        </w:rPr>
        <w:tab/>
        <w:t>I &amp; C Brockbank  ianbrockbank.com/dances</w:t>
      </w:r>
    </w:p>
    <w:p w14:paraId="2B81C5D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All circle 8H round &amp; back</w:t>
      </w:r>
    </w:p>
    <w:p w14:paraId="2C8EE4B4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1s+3s dance Men's Chain finish with Ladies facing out</w:t>
      </w:r>
    </w:p>
    <w:p w14:paraId="00E897F3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17-28</w:t>
      </w:r>
      <w:r w:rsidRPr="00F3212B">
        <w:rPr>
          <w:rFonts w:cs="Arial"/>
          <w:sz w:val="20"/>
        </w:rPr>
        <w:tab/>
        <w:t xml:space="preserve">All dance </w:t>
      </w:r>
      <w:proofErr w:type="spellStart"/>
      <w:r w:rsidRPr="00F3212B">
        <w:rPr>
          <w:rFonts w:cs="Arial"/>
          <w:sz w:val="20"/>
        </w:rPr>
        <w:t>Schiehallion</w:t>
      </w:r>
      <w:proofErr w:type="spellEnd"/>
      <w:r w:rsidRPr="00F3212B">
        <w:rPr>
          <w:rFonts w:cs="Arial"/>
          <w:sz w:val="20"/>
        </w:rPr>
        <w:t xml:space="preserve"> reels (12 bars) to finish 1 place clockwise from starting place 4 1 2 3</w:t>
      </w:r>
    </w:p>
    <w:p w14:paraId="7619EE7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29-32</w:t>
      </w:r>
      <w:r w:rsidRPr="00F3212B">
        <w:rPr>
          <w:rFonts w:cs="Arial"/>
          <w:sz w:val="20"/>
        </w:rPr>
        <w:tab/>
        <w:t xml:space="preserve">All </w:t>
      </w:r>
      <w:proofErr w:type="spellStart"/>
      <w:r w:rsidRPr="00F3212B">
        <w:rPr>
          <w:rFonts w:cs="Arial"/>
          <w:sz w:val="20"/>
        </w:rPr>
        <w:t>birl</w:t>
      </w:r>
      <w:proofErr w:type="spellEnd"/>
      <w:r w:rsidRPr="00F3212B">
        <w:rPr>
          <w:rFonts w:cs="Arial"/>
          <w:sz w:val="20"/>
        </w:rPr>
        <w:t xml:space="preserve"> (or turn) partners </w:t>
      </w:r>
      <w:proofErr w:type="gramStart"/>
      <w:r w:rsidRPr="00F3212B">
        <w:rPr>
          <w:rFonts w:cs="Arial"/>
          <w:sz w:val="20"/>
        </w:rPr>
        <w:t>RH  End</w:t>
      </w:r>
      <w:proofErr w:type="gramEnd"/>
      <w:r w:rsidRPr="00F3212B">
        <w:rPr>
          <w:rFonts w:cs="Arial"/>
          <w:sz w:val="20"/>
        </w:rPr>
        <w:t xml:space="preserve"> 4 1 2 3</w:t>
      </w:r>
    </w:p>
    <w:p w14:paraId="5BDF0781" w14:textId="77777777" w:rsidR="00F3212B" w:rsidRPr="00F3212B" w:rsidRDefault="00F3212B" w:rsidP="00F3212B">
      <w:pPr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Note: Dance twice as Strathspey, twice as Reel</w:t>
      </w:r>
    </w:p>
    <w:p w14:paraId="59531AC9" w14:textId="162FBA01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2ABD1248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BEST SET IN THE HALL  (J8x32)  3C (4C Set) </w:t>
      </w:r>
      <w:r w:rsidRPr="00F3212B">
        <w:rPr>
          <w:rFonts w:cs="Arial"/>
          <w:sz w:val="20"/>
        </w:rPr>
        <w:tab/>
        <w:t xml:space="preserve"> H Greenwood  RSCDS Bk 46</w:t>
      </w:r>
    </w:p>
    <w:p w14:paraId="1ABDBCEE" w14:textId="0905488E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set &amp; 1L followed by partner casts below 3s, 1L crosses &amp; casts up to face her 1st corner while 1M dances up the middle to face 1st corner</w:t>
      </w:r>
    </w:p>
    <w:p w14:paraId="7C05B420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9-12</w:t>
      </w:r>
      <w:r w:rsidRPr="00F3212B">
        <w:rPr>
          <w:rFonts w:cs="Arial"/>
          <w:sz w:val="20"/>
        </w:rPr>
        <w:tab/>
        <w:t xml:space="preserve">1s set to 1st corners &amp; dance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round each other into 3rd corner (</w:t>
      </w:r>
      <w:proofErr w:type="spellStart"/>
      <w:r w:rsidRPr="00F3212B">
        <w:rPr>
          <w:rFonts w:cs="Arial"/>
          <w:sz w:val="20"/>
        </w:rPr>
        <w:t>pstn</w:t>
      </w:r>
      <w:proofErr w:type="spellEnd"/>
      <w:r w:rsidRPr="00F3212B">
        <w:rPr>
          <w:rFonts w:cs="Arial"/>
          <w:sz w:val="20"/>
        </w:rPr>
        <w:t>) while 1st corners dance in &amp; turn right about to face their original position</w:t>
      </w:r>
    </w:p>
    <w:p w14:paraId="01DC1C4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13-16</w:t>
      </w:r>
      <w:r w:rsidRPr="00F3212B">
        <w:rPr>
          <w:rFonts w:cs="Arial"/>
          <w:sz w:val="20"/>
        </w:rPr>
        <w:tab/>
        <w:t xml:space="preserve">1s+1st </w:t>
      </w:r>
      <w:proofErr w:type="spellStart"/>
      <w:r w:rsidRPr="00F3212B">
        <w:rPr>
          <w:rFonts w:cs="Arial"/>
          <w:sz w:val="20"/>
        </w:rPr>
        <w:t>crnr</w:t>
      </w:r>
      <w:proofErr w:type="spellEnd"/>
      <w:r w:rsidRPr="00F3212B">
        <w:rPr>
          <w:rFonts w:cs="Arial"/>
          <w:sz w:val="20"/>
        </w:rPr>
        <w:t xml:space="preserve"> person set &amp; 1st </w:t>
      </w:r>
      <w:proofErr w:type="spellStart"/>
      <w:r w:rsidRPr="00F3212B">
        <w:rPr>
          <w:rFonts w:cs="Arial"/>
          <w:sz w:val="20"/>
        </w:rPr>
        <w:t>crnr</w:t>
      </w:r>
      <w:proofErr w:type="spellEnd"/>
      <w:r w:rsidRPr="00F3212B">
        <w:rPr>
          <w:rFonts w:cs="Arial"/>
          <w:sz w:val="20"/>
        </w:rPr>
        <w:t xml:space="preserve"> persons dance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round each other into </w:t>
      </w:r>
      <w:proofErr w:type="spellStart"/>
      <w:r w:rsidRPr="00F3212B">
        <w:rPr>
          <w:rFonts w:cs="Arial"/>
          <w:sz w:val="20"/>
        </w:rPr>
        <w:t>diag</w:t>
      </w:r>
      <w:proofErr w:type="spellEnd"/>
      <w:r w:rsidRPr="00F3212B">
        <w:rPr>
          <w:rFonts w:cs="Arial"/>
          <w:sz w:val="20"/>
        </w:rPr>
        <w:t xml:space="preserve">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</w:t>
      </w:r>
      <w:proofErr w:type="spellStart"/>
      <w:r w:rsidRPr="00F3212B">
        <w:rPr>
          <w:rFonts w:cs="Arial"/>
          <w:sz w:val="20"/>
        </w:rPr>
        <w:t>crnrs</w:t>
      </w:r>
      <w:proofErr w:type="spellEnd"/>
      <w:r w:rsidRPr="00F3212B">
        <w:rPr>
          <w:rFonts w:cs="Arial"/>
          <w:sz w:val="20"/>
        </w:rPr>
        <w:t xml:space="preserve"> while 1s dance in &amp; pivot to right to face 2nd </w:t>
      </w:r>
      <w:proofErr w:type="spellStart"/>
      <w:r w:rsidRPr="00F3212B">
        <w:rPr>
          <w:rFonts w:cs="Arial"/>
          <w:sz w:val="20"/>
        </w:rPr>
        <w:t>crnrs</w:t>
      </w:r>
      <w:proofErr w:type="spellEnd"/>
    </w:p>
    <w:p w14:paraId="74356B97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1s repeat bars 9-16 with 2nd corners &amp; end passing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2nd place opposite sides.  (3)(1)(2)</w:t>
      </w:r>
    </w:p>
    <w:p w14:paraId="406D689C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 xml:space="preserve">2s+1s+3s chase clockwise 1/2 way &amp; turn </w:t>
      </w:r>
      <w:proofErr w:type="gramStart"/>
      <w:r w:rsidRPr="00F3212B">
        <w:rPr>
          <w:rFonts w:cs="Arial"/>
          <w:sz w:val="20"/>
        </w:rPr>
        <w:t>partners</w:t>
      </w:r>
      <w:proofErr w:type="gramEnd"/>
      <w:r w:rsidRPr="00F3212B">
        <w:rPr>
          <w:rFonts w:cs="Arial"/>
          <w:sz w:val="20"/>
        </w:rPr>
        <w:t xml:space="preserve"> RH</w:t>
      </w:r>
    </w:p>
    <w:p w14:paraId="3FFF7F8C" w14:textId="32730B74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5160D08A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REVEREND JOHN MACFARLANE  (R4x32)  4C set</w:t>
      </w:r>
      <w:r w:rsidRPr="00F3212B">
        <w:rPr>
          <w:rFonts w:cs="Arial"/>
          <w:sz w:val="20"/>
        </w:rPr>
        <w:tab/>
        <w:t>G Morris  RSCDS Bk 37</w:t>
      </w:r>
    </w:p>
    <w:p w14:paraId="3B1CEC1C" w14:textId="29B9A0F6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 xml:space="preserve">1s cross down to dance reflection reels of 3 on opposite sides ending in </w:t>
      </w:r>
      <w:proofErr w:type="gramStart"/>
      <w:r w:rsidRPr="00F3212B">
        <w:rPr>
          <w:rFonts w:cs="Arial"/>
          <w:sz w:val="20"/>
        </w:rPr>
        <w:t>partners</w:t>
      </w:r>
      <w:proofErr w:type="gramEnd"/>
      <w:r w:rsidRPr="00F3212B">
        <w:rPr>
          <w:rFonts w:cs="Arial"/>
          <w:sz w:val="20"/>
        </w:rPr>
        <w:t xml:space="preserve"> place</w:t>
      </w:r>
    </w:p>
    <w:p w14:paraId="5F9AB6C7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dance 1/2 Figs of 8 round 2s, meet in centre &amp; dance 4 slip steps down the middle to 3rd place &amp; set (with both hands joined)</w:t>
      </w:r>
    </w:p>
    <w:p w14:paraId="4D62CA8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1s+4s dance the </w:t>
      </w:r>
      <w:proofErr w:type="spellStart"/>
      <w:r w:rsidRPr="00F3212B">
        <w:rPr>
          <w:rFonts w:cs="Arial"/>
          <w:sz w:val="20"/>
        </w:rPr>
        <w:t>Poussette</w:t>
      </w:r>
      <w:proofErr w:type="spellEnd"/>
    </w:p>
    <w:p w14:paraId="61FFAB60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2s+3s &amp; 4s+1s dance RH across once round &amp; turn partner LH</w:t>
      </w:r>
    </w:p>
    <w:p w14:paraId="028B3CEF" w14:textId="0A2D2071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5C1AF73E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GENTLEMAN  (S8x32)  3C (4C set)</w:t>
      </w:r>
      <w:r w:rsidRPr="00F3212B">
        <w:rPr>
          <w:rFonts w:cs="Arial"/>
          <w:sz w:val="20"/>
        </w:rPr>
        <w:tab/>
        <w:t>R S Huxley  RSCDS Bk 35</w:t>
      </w:r>
    </w:p>
    <w:p w14:paraId="26B3A261" w14:textId="44A72A9F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turn 2H &amp; remain in middle facing each other</w:t>
      </w:r>
      <w:r w:rsidRPr="00F3212B">
        <w:rPr>
          <w:rFonts w:cs="Arial"/>
          <w:b/>
          <w:sz w:val="20"/>
        </w:rPr>
        <w:t xml:space="preserve"> as </w:t>
      </w:r>
      <w:r w:rsidRPr="00F3212B">
        <w:rPr>
          <w:rFonts w:cs="Arial"/>
          <w:sz w:val="20"/>
        </w:rPr>
        <w:t xml:space="preserve">2s step up, 1s+2s set (1s advancing &amp; pass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to face opposite partner) &amp; dance 1/2 reel of 4 across with 2s with 1s ending reel giving LH to face down on own side between 2s</w:t>
      </w:r>
    </w:p>
    <w:p w14:paraId="54692F0E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 dance down to end between 3s &amp; face each other, 1s+3s set (1s advancing &amp; pass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to face opposite partner) &amp; 1/2 reel of 4 across with 3s 1s end giving LH to face up on own side between 3s</w:t>
      </w:r>
    </w:p>
    <w:p w14:paraId="623F1625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1s lead up to top, cross over &amp; cast to 2nd place &amp; 1/2 reels of 3 across (L with 2s &amp; M with 3s)</w:t>
      </w:r>
    </w:p>
    <w:p w14:paraId="29417ABC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 xml:space="preserve">2s+1s dance Diamond </w:t>
      </w:r>
      <w:proofErr w:type="spellStart"/>
      <w:r w:rsidRPr="00F3212B">
        <w:rPr>
          <w:rFonts w:cs="Arial"/>
          <w:sz w:val="20"/>
        </w:rPr>
        <w:t>Poussette</w:t>
      </w:r>
      <w:proofErr w:type="spellEnd"/>
    </w:p>
    <w:p w14:paraId="00424E85" w14:textId="118BEB6E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6E6D428F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JOHN CASS  (J5x32)  5C</w:t>
      </w:r>
      <w:r w:rsidRPr="00F3212B">
        <w:rPr>
          <w:rFonts w:cs="Arial"/>
          <w:sz w:val="20"/>
        </w:rPr>
        <w:tab/>
        <w:t xml:space="preserve">Peter Avery  RSCDS Bk 49    </w:t>
      </w:r>
    </w:p>
    <w:p w14:paraId="7D0EB10F" w14:textId="2B72CE9E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lead down (2s+3s step up 3-4), lead up to 3rd place &amp; turn RH to face 3M with 1L following 1M</w:t>
      </w:r>
    </w:p>
    <w:p w14:paraId="37AB8708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1s, 3M+2M, 4L+5L all in tandem, dance alternating tandem reel on diagonal (1s pass 3M+2M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>).  1s end facing 4M, 1L following 1M</w:t>
      </w:r>
    </w:p>
    <w:p w14:paraId="4A681E0A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1s, 4M+5M, 2L+3L all in tandem, repeat 9-16 (1s pass 4M+5M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>) 1s end in middle, 3rd place facing down NHJ (1L on Left of 1M)</w:t>
      </w:r>
    </w:p>
    <w:p w14:paraId="17554133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1s dance down between 4s, cast behind 5s (4s+5s step up 27-28), 1s pivot turn (R elbow grip) &amp; finish in 5th place    2 3 4 5 1</w:t>
      </w:r>
    </w:p>
    <w:p w14:paraId="3FD38FA3" w14:textId="709F6CDF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5C89EB4E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REEL OF THE ROYAL SCOTS  (R8x32)  3C (4C set)</w:t>
      </w:r>
      <w:r w:rsidRPr="00F3212B">
        <w:rPr>
          <w:rFonts w:cs="Arial"/>
          <w:sz w:val="20"/>
        </w:rPr>
        <w:tab/>
        <w:t>R Goldring  RSCDS Leaflet Dances 27</w:t>
      </w:r>
    </w:p>
    <w:p w14:paraId="6B252CC9" w14:textId="1E6324DD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1/2 turn 2s on sides (1M RH - 1L LH) to face out, 2s+1s+3s set, 1s 1/2 turn 3s on sides (1M LH - 1L RH) end 3s facing out &amp; 2s+3s+1s set</w:t>
      </w:r>
    </w:p>
    <w:p w14:paraId="0C34121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 followed by 3s dance up between 2s, cast down 1 place, dance in &amp; 1s cast up to 2nd place 3s end in 3rd place</w:t>
      </w:r>
    </w:p>
    <w:p w14:paraId="44A67B3B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1s turn 1st corners RH, pass partner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turn 2nd corners RH &amp; cross passing partner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2nd place own sides</w:t>
      </w:r>
    </w:p>
    <w:p w14:paraId="41D26AD6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2s+1s+3s circle 6H round &amp; back</w:t>
      </w:r>
    </w:p>
    <w:p w14:paraId="2F2089D8" w14:textId="3214F1F1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03DB3C80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THE DREAM CATCHER  (S96)  Sq.Set</w:t>
      </w:r>
      <w:r w:rsidRPr="00F3212B">
        <w:rPr>
          <w:rFonts w:cs="Arial"/>
          <w:sz w:val="20"/>
        </w:rPr>
        <w:tab/>
        <w:t>E Orr  RSCDS Bk 45</w:t>
      </w:r>
    </w:p>
    <w:p w14:paraId="74B89933" w14:textId="049FDC83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All circle 8H round &amp; back</w:t>
      </w:r>
    </w:p>
    <w:p w14:paraId="68DA359B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1s+3s dance the </w:t>
      </w:r>
      <w:proofErr w:type="gramStart"/>
      <w:r w:rsidRPr="00F3212B">
        <w:rPr>
          <w:rFonts w:cs="Arial"/>
          <w:sz w:val="20"/>
        </w:rPr>
        <w:t>Swirl:-</w:t>
      </w:r>
      <w:proofErr w:type="gramEnd"/>
      <w:r w:rsidRPr="00F3212B">
        <w:rPr>
          <w:rFonts w:cs="Arial"/>
          <w:sz w:val="20"/>
        </w:rPr>
        <w:t xml:space="preserve"> Turn partner RH into Allemande hold &amp; dance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round other couple 1/2 way, dance LH across &amp; swirl to face side couples (</w:t>
      </w:r>
      <w:proofErr w:type="spellStart"/>
      <w:r w:rsidRPr="00F3212B">
        <w:rPr>
          <w:rFonts w:cs="Arial"/>
          <w:sz w:val="20"/>
        </w:rPr>
        <w:t>BtoB</w:t>
      </w:r>
      <w:proofErr w:type="spellEnd"/>
      <w:r w:rsidRPr="00F3212B">
        <w:rPr>
          <w:rFonts w:cs="Arial"/>
          <w:sz w:val="20"/>
        </w:rPr>
        <w:t xml:space="preserve"> with </w:t>
      </w:r>
      <w:proofErr w:type="spellStart"/>
      <w:r w:rsidRPr="00F3212B">
        <w:rPr>
          <w:rFonts w:cs="Arial"/>
          <w:sz w:val="20"/>
        </w:rPr>
        <w:t>ptnr</w:t>
      </w:r>
      <w:proofErr w:type="spellEnd"/>
      <w:r w:rsidRPr="00F3212B">
        <w:rPr>
          <w:rFonts w:cs="Arial"/>
          <w:sz w:val="20"/>
        </w:rPr>
        <w:t xml:space="preserve"> &amp; Lady facing Man)</w:t>
      </w:r>
    </w:p>
    <w:p w14:paraId="164773B9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All dance reels of 4 across</w:t>
      </w:r>
    </w:p>
    <w:p w14:paraId="4E2F2FB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All set &amp; dancing couples dance out between side couples, cross &amp; cast to change places RH with partner back into places</w:t>
      </w:r>
    </w:p>
    <w:p w14:paraId="0346391B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33-40</w:t>
      </w:r>
      <w:r w:rsidRPr="00F3212B">
        <w:rPr>
          <w:rFonts w:cs="Arial"/>
          <w:sz w:val="20"/>
        </w:rPr>
        <w:tab/>
        <w:t>All set &amp; advance with partners, retire diagonally with corners &amp; set</w:t>
      </w:r>
    </w:p>
    <w:p w14:paraId="38096812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41-48</w:t>
      </w:r>
      <w:r w:rsidRPr="00F3212B">
        <w:rPr>
          <w:rFonts w:cs="Arial"/>
          <w:sz w:val="20"/>
        </w:rPr>
        <w:tab/>
        <w:t>1L+4M dance R&amp;L with 3L+2M (on diagonal)</w:t>
      </w:r>
    </w:p>
    <w:p w14:paraId="5BEA5B4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49-56</w:t>
      </w:r>
      <w:r w:rsidRPr="00F3212B">
        <w:rPr>
          <w:rFonts w:cs="Arial"/>
          <w:sz w:val="20"/>
        </w:rPr>
        <w:tab/>
        <w:t>1M+2L dance R&amp;L with 3M+4L (other diagonal)</w:t>
      </w:r>
    </w:p>
    <w:p w14:paraId="48BC6A04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57-64</w:t>
      </w:r>
      <w:r w:rsidRPr="00F3212B">
        <w:rPr>
          <w:rFonts w:cs="Arial"/>
          <w:sz w:val="20"/>
        </w:rPr>
        <w:tab/>
        <w:t xml:space="preserve">All set with corners, </w:t>
      </w:r>
      <w:proofErr w:type="spellStart"/>
      <w:r w:rsidRPr="00F3212B">
        <w:rPr>
          <w:rFonts w:cs="Arial"/>
          <w:sz w:val="20"/>
        </w:rPr>
        <w:t>Adv+Ret</w:t>
      </w:r>
      <w:proofErr w:type="spellEnd"/>
      <w:r w:rsidRPr="00F3212B">
        <w:rPr>
          <w:rFonts w:cs="Arial"/>
          <w:sz w:val="20"/>
        </w:rPr>
        <w:t xml:space="preserve"> with partners &amp; set</w:t>
      </w:r>
    </w:p>
    <w:p w14:paraId="7F3BF045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65-88</w:t>
      </w:r>
      <w:r w:rsidRPr="00F3212B">
        <w:rPr>
          <w:rFonts w:cs="Arial"/>
          <w:sz w:val="20"/>
        </w:rPr>
        <w:tab/>
        <w:t>2s &amp; 4s repeat bars 9-32</w:t>
      </w:r>
    </w:p>
    <w:p w14:paraId="397D7895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89-96</w:t>
      </w:r>
      <w:r w:rsidRPr="00F3212B">
        <w:rPr>
          <w:rFonts w:cs="Arial"/>
          <w:sz w:val="20"/>
        </w:rPr>
        <w:tab/>
        <w:t>All circle 8H round &amp; back</w:t>
      </w:r>
    </w:p>
    <w:p w14:paraId="689285E3" w14:textId="0CACA2BD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766CB751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JAMES GRAY  (J4x32)  4C set  </w:t>
      </w:r>
      <w:r w:rsidRPr="00F3212B">
        <w:rPr>
          <w:rFonts w:cs="Arial"/>
          <w:sz w:val="20"/>
        </w:rPr>
        <w:tab/>
        <w:t>R Burrows  RSCDS Bk 42</w:t>
      </w:r>
    </w:p>
    <w:p w14:paraId="2BCEF312" w14:textId="7CCA42AC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3s &amp; 4s start on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sides</w:t>
      </w:r>
    </w:p>
    <w:p w14:paraId="3D4FBC73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>1s &amp; 4s cross RH, cast 1 place, 1s dance 1/2 Fig of 8 round 2s</w:t>
      </w:r>
      <w:r w:rsidRPr="00F3212B">
        <w:rPr>
          <w:rFonts w:cs="Arial"/>
          <w:b/>
          <w:sz w:val="20"/>
        </w:rPr>
        <w:t xml:space="preserve"> while </w:t>
      </w:r>
      <w:r w:rsidRPr="00F3212B">
        <w:rPr>
          <w:rFonts w:cs="Arial"/>
          <w:sz w:val="20"/>
        </w:rPr>
        <w:t>4s dance 1/2 Fig of 8 round 3s</w:t>
      </w:r>
    </w:p>
    <w:p w14:paraId="36FD697C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>1s+4s dance R&amp;L &amp; end 1s facing up &amp; 4s down</w:t>
      </w:r>
    </w:p>
    <w:p w14:paraId="32C48E7E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 xml:space="preserve">All dance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reel of 4 on sides &amp; end 1s+4s in line across (Men in centre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to </w:t>
      </w:r>
      <w:proofErr w:type="spellStart"/>
      <w:r w:rsidRPr="00F3212B">
        <w:rPr>
          <w:rFonts w:cs="Arial"/>
          <w:sz w:val="20"/>
        </w:rPr>
        <w:t>RSh</w:t>
      </w:r>
      <w:proofErr w:type="spellEnd"/>
      <w:r w:rsidRPr="00F3212B">
        <w:rPr>
          <w:rFonts w:cs="Arial"/>
          <w:sz w:val="20"/>
        </w:rPr>
        <w:t xml:space="preserve"> &amp; 1M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to 4L &amp; 4M </w:t>
      </w:r>
      <w:proofErr w:type="spellStart"/>
      <w:r w:rsidRPr="00F3212B">
        <w:rPr>
          <w:rFonts w:cs="Arial"/>
          <w:sz w:val="20"/>
        </w:rPr>
        <w:t>LSh</w:t>
      </w:r>
      <w:proofErr w:type="spellEnd"/>
      <w:r w:rsidRPr="00F3212B">
        <w:rPr>
          <w:rFonts w:cs="Arial"/>
          <w:sz w:val="20"/>
        </w:rPr>
        <w:t xml:space="preserve"> to 1L)</w:t>
      </w:r>
    </w:p>
    <w:p w14:paraId="399B4673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25-28</w:t>
      </w:r>
      <w:r w:rsidRPr="00F3212B">
        <w:rPr>
          <w:rFonts w:cs="Arial"/>
          <w:sz w:val="20"/>
        </w:rPr>
        <w:tab/>
        <w:t>1M+4M 3/4 turn RH</w:t>
      </w:r>
      <w:r w:rsidRPr="00F3212B">
        <w:rPr>
          <w:rFonts w:cs="Arial"/>
          <w:b/>
          <w:sz w:val="20"/>
        </w:rPr>
        <w:t xml:space="preserve"> while </w:t>
      </w:r>
      <w:r w:rsidRPr="00F3212B">
        <w:rPr>
          <w:rFonts w:cs="Arial"/>
          <w:sz w:val="20"/>
        </w:rPr>
        <w:t>Ladies dance anticlockwise 1/4 way round, Men 1/2 turn other partner LH to bring Ladies into centre</w:t>
      </w:r>
    </w:p>
    <w:p w14:paraId="14EA78FB" w14:textId="77777777" w:rsidR="00F3212B" w:rsidRPr="00F3212B" w:rsidRDefault="00F3212B" w:rsidP="00F3212B">
      <w:pPr>
        <w:pStyle w:val="DanceBody"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29-32</w:t>
      </w:r>
      <w:r w:rsidRPr="00F3212B">
        <w:rPr>
          <w:rFonts w:cs="Arial"/>
          <w:sz w:val="20"/>
        </w:rPr>
        <w:tab/>
        <w:t>1L+4L 3/4 turn RH</w:t>
      </w:r>
      <w:r w:rsidRPr="00F3212B">
        <w:rPr>
          <w:rFonts w:cs="Arial"/>
          <w:b/>
          <w:sz w:val="20"/>
        </w:rPr>
        <w:t xml:space="preserve"> while </w:t>
      </w:r>
      <w:r w:rsidRPr="00F3212B">
        <w:rPr>
          <w:rFonts w:cs="Arial"/>
          <w:sz w:val="20"/>
        </w:rPr>
        <w:t xml:space="preserve">Men dance anticlockwise 1/4 way round, </w:t>
      </w:r>
      <w:proofErr w:type="gramStart"/>
      <w:r w:rsidRPr="00F3212B">
        <w:rPr>
          <w:rFonts w:cs="Arial"/>
          <w:sz w:val="20"/>
        </w:rPr>
        <w:t>Ladies  3</w:t>
      </w:r>
      <w:proofErr w:type="gramEnd"/>
      <w:r w:rsidRPr="00F3212B">
        <w:rPr>
          <w:rFonts w:cs="Arial"/>
          <w:sz w:val="20"/>
        </w:rPr>
        <w:t xml:space="preserve">/4 turn Men LH to end 1s in 3rd place </w:t>
      </w:r>
      <w:proofErr w:type="spellStart"/>
      <w:r w:rsidRPr="00F3212B">
        <w:rPr>
          <w:rFonts w:cs="Arial"/>
          <w:sz w:val="20"/>
        </w:rPr>
        <w:t>opp</w:t>
      </w:r>
      <w:proofErr w:type="spellEnd"/>
      <w:r w:rsidRPr="00F3212B">
        <w:rPr>
          <w:rFonts w:cs="Arial"/>
          <w:sz w:val="20"/>
        </w:rPr>
        <w:t xml:space="preserve"> sides &amp; 4s in 2nd place</w:t>
      </w:r>
    </w:p>
    <w:p w14:paraId="55EBF4E4" w14:textId="43C1A1ED" w:rsidR="00F3212B" w:rsidRPr="00F3212B" w:rsidRDefault="00F3212B" w:rsidP="00F3212B">
      <w:pPr>
        <w:keepNext/>
        <w:keepLines/>
        <w:rPr>
          <w:rFonts w:cs="Arial"/>
          <w:sz w:val="20"/>
        </w:rPr>
      </w:pPr>
    </w:p>
    <w:p w14:paraId="4048134A" w14:textId="77777777" w:rsidR="00F3212B" w:rsidRPr="00F3212B" w:rsidRDefault="00F3212B" w:rsidP="00F3212B">
      <w:pPr>
        <w:pStyle w:val="Minicrib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MRS MACPHERSON OF INVERAN  (R8x32)  3C (4C set)</w:t>
      </w:r>
      <w:r w:rsidRPr="00F3212B">
        <w:rPr>
          <w:rFonts w:cs="Arial"/>
          <w:sz w:val="20"/>
        </w:rPr>
        <w:tab/>
        <w:t>J Drewry  Bon Accord Bk</w:t>
      </w:r>
    </w:p>
    <w:p w14:paraId="36FA4FB5" w14:textId="00F13342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1- 8</w:t>
      </w:r>
      <w:r w:rsidRPr="00F3212B">
        <w:rPr>
          <w:rFonts w:cs="Arial"/>
          <w:sz w:val="20"/>
        </w:rPr>
        <w:tab/>
        <w:t xml:space="preserve">1s dance </w:t>
      </w:r>
      <w:proofErr w:type="spellStart"/>
      <w:r w:rsidRPr="00F3212B">
        <w:rPr>
          <w:rFonts w:cs="Arial"/>
          <w:sz w:val="20"/>
        </w:rPr>
        <w:t>Inveran</w:t>
      </w:r>
      <w:proofErr w:type="spellEnd"/>
      <w:r w:rsidRPr="00F3212B">
        <w:rPr>
          <w:rFonts w:cs="Arial"/>
          <w:sz w:val="20"/>
        </w:rPr>
        <w:t xml:space="preserve"> Reels with 2s+3s</w:t>
      </w:r>
    </w:p>
    <w:p w14:paraId="3BD0AB65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 xml:space="preserve"> 9-16</w:t>
      </w:r>
      <w:r w:rsidRPr="00F3212B">
        <w:rPr>
          <w:rFonts w:cs="Arial"/>
          <w:sz w:val="20"/>
        </w:rPr>
        <w:tab/>
        <w:t xml:space="preserve">1s turn RH 1.1/2 times moving down to 2nd places (opposite sides), 1s </w:t>
      </w:r>
      <w:r w:rsidRPr="00F3212B">
        <w:rPr>
          <w:rStyle w:val="Emphasis"/>
          <w:rFonts w:cs="Arial"/>
          <w:i w:val="0"/>
          <w:sz w:val="20"/>
        </w:rPr>
        <w:t>cast up behind 2s &amp; cross down to 2nd place own side</w:t>
      </w:r>
    </w:p>
    <w:p w14:paraId="4F4C16F6" w14:textId="77777777" w:rsidR="00F3212B" w:rsidRPr="00F3212B" w:rsidRDefault="00F3212B" w:rsidP="00F3212B">
      <w:pPr>
        <w:pStyle w:val="DanceBody"/>
        <w:keepNext/>
        <w:keepLines/>
        <w:rPr>
          <w:rFonts w:cs="Arial"/>
          <w:sz w:val="20"/>
        </w:rPr>
      </w:pPr>
      <w:r w:rsidRPr="00F3212B">
        <w:rPr>
          <w:rFonts w:cs="Arial"/>
          <w:sz w:val="20"/>
        </w:rPr>
        <w:t>17-24</w:t>
      </w:r>
      <w:r w:rsidRPr="00F3212B">
        <w:rPr>
          <w:rFonts w:cs="Arial"/>
          <w:sz w:val="20"/>
        </w:rPr>
        <w:tab/>
        <w:t>2s+1s+3s dance Grand Chain</w:t>
      </w:r>
      <w:bookmarkStart w:id="0" w:name="_GoBack"/>
      <w:bookmarkEnd w:id="0"/>
    </w:p>
    <w:p w14:paraId="3519A9F8" w14:textId="77777777" w:rsidR="00F3212B" w:rsidRDefault="00F3212B" w:rsidP="00F3212B">
      <w:pPr>
        <w:pStyle w:val="DanceBody"/>
        <w:keepLines/>
      </w:pPr>
      <w:r w:rsidRPr="00F3212B">
        <w:rPr>
          <w:rFonts w:cs="Arial"/>
          <w:sz w:val="20"/>
        </w:rPr>
        <w:t>25-32</w:t>
      </w:r>
      <w:r w:rsidRPr="00F3212B">
        <w:rPr>
          <w:rFonts w:cs="Arial"/>
          <w:sz w:val="20"/>
        </w:rPr>
        <w:tab/>
        <w:t>2s+1s+3s circle 6H round &amp; back</w:t>
      </w:r>
    </w:p>
    <w:p w14:paraId="766DD28B" w14:textId="77777777" w:rsidR="00F3212B" w:rsidRPr="009F32FD" w:rsidRDefault="00F3212B" w:rsidP="00F3212B">
      <w:pPr>
        <w:keepNext/>
        <w:keepLines/>
        <w:rPr>
          <w:sz w:val="20"/>
        </w:rPr>
      </w:pPr>
    </w:p>
    <w:p w14:paraId="45509BAC" w14:textId="77777777" w:rsidR="00F3212B" w:rsidRPr="00F3212B" w:rsidRDefault="00F3212B" w:rsidP="007660FF">
      <w:pPr>
        <w:rPr>
          <w:szCs w:val="16"/>
        </w:rPr>
      </w:pPr>
    </w:p>
    <w:sectPr w:rsidR="00F3212B" w:rsidRPr="00F3212B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6433" w14:textId="77777777" w:rsidR="008651F4" w:rsidRDefault="008651F4">
      <w:r>
        <w:separator/>
      </w:r>
    </w:p>
  </w:endnote>
  <w:endnote w:type="continuationSeparator" w:id="0">
    <w:p w14:paraId="03BC9033" w14:textId="77777777" w:rsidR="008651F4" w:rsidRDefault="008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proofErr w:type="gramEnd"/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7DE8" w14:textId="77777777" w:rsidR="008651F4" w:rsidRDefault="008651F4">
      <w:r>
        <w:separator/>
      </w:r>
    </w:p>
  </w:footnote>
  <w:footnote w:type="continuationSeparator" w:id="0">
    <w:p w14:paraId="4EB40F70" w14:textId="77777777" w:rsidR="008651F4" w:rsidRDefault="0086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1DB0AAD0" w:rsidR="00342C13" w:rsidRPr="00342C13" w:rsidRDefault="00342C13" w:rsidP="00721B9F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Wembley &amp; District Scottish Association Annual Ball 201</w:t>
          </w:r>
          <w:r w:rsidR="00721B9F">
            <w:rPr>
              <w:sz w:val="24"/>
              <w:szCs w:val="24"/>
            </w:rPr>
            <w:t>9</w:t>
          </w:r>
        </w:p>
      </w:tc>
      <w:tc>
        <w:tcPr>
          <w:tcW w:w="3940" w:type="dxa"/>
          <w:shd w:val="clear" w:color="auto" w:fill="auto"/>
        </w:tcPr>
        <w:p w14:paraId="7B6B58B1" w14:textId="744B6345" w:rsidR="00342C13" w:rsidRPr="009F2203" w:rsidRDefault="00342C13" w:rsidP="007660FF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</w:t>
          </w:r>
          <w:r w:rsidR="001B0E46">
            <w:rPr>
              <w:sz w:val="22"/>
            </w:rPr>
            <w:t xml:space="preserve">                     </w:t>
          </w:r>
          <w:r w:rsidR="007660FF">
            <w:rPr>
              <w:sz w:val="22"/>
            </w:rPr>
            <w:t>The Craigellachie</w:t>
          </w:r>
          <w:r>
            <w:rPr>
              <w:sz w:val="22"/>
            </w:rPr>
            <w:t xml:space="preserve"> Band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0E46"/>
    <w:rsid w:val="001B4D25"/>
    <w:rsid w:val="00207901"/>
    <w:rsid w:val="002121D1"/>
    <w:rsid w:val="00222CB7"/>
    <w:rsid w:val="00230340"/>
    <w:rsid w:val="002A3659"/>
    <w:rsid w:val="003036E1"/>
    <w:rsid w:val="003078AF"/>
    <w:rsid w:val="0031406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644D9"/>
    <w:rsid w:val="00612202"/>
    <w:rsid w:val="0064496F"/>
    <w:rsid w:val="00656793"/>
    <w:rsid w:val="00657CDB"/>
    <w:rsid w:val="006F0129"/>
    <w:rsid w:val="00702FA0"/>
    <w:rsid w:val="00710A71"/>
    <w:rsid w:val="00721B9F"/>
    <w:rsid w:val="00762243"/>
    <w:rsid w:val="00762EA4"/>
    <w:rsid w:val="007660FF"/>
    <w:rsid w:val="007709B9"/>
    <w:rsid w:val="007F14D5"/>
    <w:rsid w:val="0086107B"/>
    <w:rsid w:val="008651F4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525CA"/>
    <w:rsid w:val="00E75BA9"/>
    <w:rsid w:val="00F03C56"/>
    <w:rsid w:val="00F3212B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  <w:style w:type="character" w:styleId="Emphasis">
    <w:name w:val="Emphasis"/>
    <w:basedOn w:val="DefaultParagraphFont"/>
    <w:qFormat/>
    <w:rsid w:val="00F3212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38F5-9A2B-4D1E-9A05-7725FE4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19</TotalTime>
  <Pages>3</Pages>
  <Words>2204</Words>
  <Characters>8484</Characters>
  <Application>Microsoft Office Word</Application>
  <DocSecurity>0</DocSecurity>
  <Lines>170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10706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6</cp:revision>
  <cp:lastPrinted>2018-10-30T11:28:00Z</cp:lastPrinted>
  <dcterms:created xsi:type="dcterms:W3CDTF">2018-10-30T11:07:00Z</dcterms:created>
  <dcterms:modified xsi:type="dcterms:W3CDTF">2018-10-30T11:30:00Z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