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2B6D" w14:textId="25CF6C63" w:rsidR="003036E1" w:rsidRPr="003036E1" w:rsidRDefault="003036E1" w:rsidP="003036E1">
      <w:pPr>
        <w:keepNext/>
        <w:keepLines/>
        <w:rPr>
          <w:b/>
          <w:sz w:val="20"/>
        </w:rPr>
      </w:pPr>
      <w:r w:rsidRPr="003036E1">
        <w:rPr>
          <w:b/>
          <w:sz w:val="20"/>
        </w:rPr>
        <w:t>EH3 7AF  (J8x32)  3C (4C set)</w:t>
      </w:r>
      <w:r w:rsidRPr="003036E1">
        <w:rPr>
          <w:b/>
          <w:sz w:val="20"/>
        </w:rPr>
        <w:tab/>
      </w:r>
      <w:r w:rsidRPr="003036E1">
        <w:rPr>
          <w:b/>
          <w:sz w:val="20"/>
        </w:rPr>
        <w:tab/>
      </w:r>
      <w:r w:rsidRPr="003036E1">
        <w:rPr>
          <w:b/>
          <w:sz w:val="20"/>
        </w:rPr>
        <w:tab/>
      </w:r>
      <w:r w:rsidRPr="003036E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036E1">
        <w:rPr>
          <w:b/>
          <w:sz w:val="20"/>
        </w:rPr>
        <w:t>R Goldring  RSCDS Bk 40</w:t>
      </w:r>
    </w:p>
    <w:p w14:paraId="0A4BD08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lead down the middle &amp; back to top</w:t>
      </w:r>
    </w:p>
    <w:p w14:paraId="198BECBE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1s+2s+3s Promenade ending with 1s casting to 2nd place</w:t>
      </w:r>
    </w:p>
    <w:p w14:paraId="2805E7C0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pass by the right &amp; turn 1st corners RH to end L between 2s &amp; M between 3s, 1s pass by the right &amp; turn 2nd corners RH to end between crnrs</w:t>
      </w:r>
    </w:p>
    <w:p w14:paraId="05988978" w14:textId="51841B0C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1M dances RH across with 2s &amp; 1L with 3s, 1L dances up between 2s &amp; casts to 2nd place own side</w:t>
      </w:r>
      <w:r w:rsidRPr="003036E1">
        <w:rPr>
          <w:b/>
          <w:sz w:val="20"/>
        </w:rPr>
        <w:t xml:space="preserve"> as </w:t>
      </w:r>
      <w:r w:rsidRPr="003036E1">
        <w:rPr>
          <w:sz w:val="20"/>
        </w:rPr>
        <w:t>1M dances between 3s &amp; casts up</w:t>
      </w:r>
    </w:p>
    <w:p w14:paraId="540E8A8D" w14:textId="4CE63257" w:rsidR="003036E1" w:rsidRPr="003036E1" w:rsidRDefault="003036E1">
      <w:pPr>
        <w:pStyle w:val="DanceBody"/>
        <w:rPr>
          <w:sz w:val="20"/>
        </w:rPr>
      </w:pPr>
    </w:p>
    <w:p w14:paraId="6F03A762" w14:textId="217DCE6F" w:rsidR="003036E1" w:rsidRPr="003036E1" w:rsidRDefault="003036E1" w:rsidP="003036E1">
      <w:pPr>
        <w:pStyle w:val="Minicrib"/>
        <w:rPr>
          <w:sz w:val="20"/>
        </w:rPr>
      </w:pPr>
      <w:r w:rsidRPr="003036E1">
        <w:rPr>
          <w:sz w:val="20"/>
        </w:rPr>
        <w:t>MR IAIN STUART ROBERTSON  (R8x32)  3C (4C set)</w:t>
      </w:r>
      <w:r w:rsidRPr="003036E1">
        <w:rPr>
          <w:sz w:val="20"/>
        </w:rPr>
        <w:tab/>
        <w:t>B deWinton  RSCDS Bk 42</w:t>
      </w:r>
    </w:p>
    <w:p w14:paraId="7A39467F" w14:textId="77777777" w:rsidR="003036E1" w:rsidRPr="003036E1" w:rsidRDefault="003036E1" w:rsidP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set advancing &amp; turn 2H to face down &amp; give nearer hand to 2s (2s face up), 1s+2s set &amp; 1s turn 2s on sides with nearer hand</w:t>
      </w:r>
    </w:p>
    <w:p w14:paraId="0252658F" w14:textId="77777777" w:rsidR="003036E1" w:rsidRPr="003036E1" w:rsidRDefault="003036E1" w:rsidP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followed by 2s (who dance up to follow) dance down for 3 bars, 1s dance to top</w:t>
      </w:r>
      <w:r w:rsidRPr="003036E1">
        <w:rPr>
          <w:b/>
          <w:sz w:val="20"/>
        </w:rPr>
        <w:t xml:space="preserve"> as </w:t>
      </w:r>
      <w:r w:rsidRPr="003036E1">
        <w:rPr>
          <w:sz w:val="20"/>
        </w:rPr>
        <w:t>2s divide &amp; follow, 1s cast to 2nd place</w:t>
      </w:r>
      <w:r w:rsidRPr="003036E1">
        <w:rPr>
          <w:b/>
          <w:sz w:val="20"/>
        </w:rPr>
        <w:t xml:space="preserve"> </w:t>
      </w:r>
      <w:r w:rsidRPr="003036E1">
        <w:rPr>
          <w:bCs/>
          <w:sz w:val="20"/>
        </w:rPr>
        <w:t>&amp; 2s to top &amp; face out</w:t>
      </w:r>
    </w:p>
    <w:p w14:paraId="2E0ED653" w14:textId="77777777" w:rsidR="003036E1" w:rsidRPr="003036E1" w:rsidRDefault="003036E1" w:rsidP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2s+1s+3s dance reflection reels of 3 on sides (1s in &amp; down to start, all giving hands where possible) 2s &amp; 3s ending with a loop</w:t>
      </w:r>
    </w:p>
    <w:p w14:paraId="0A40EA8D" w14:textId="77777777" w:rsidR="003036E1" w:rsidRPr="003036E1" w:rsidRDefault="003036E1" w:rsidP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1s dance 1/2 reels of 3 across (Lady with 2s &amp; Man with 3s), 1s dance 1/2 reels of 3 across (Man with 2s &amp; Lady with 3s)</w:t>
      </w:r>
    </w:p>
    <w:p w14:paraId="36261BC2" w14:textId="7772D6C5" w:rsidR="003036E1" w:rsidRPr="003036E1" w:rsidRDefault="003036E1" w:rsidP="003036E1">
      <w:pPr>
        <w:keepNext/>
        <w:keepLines/>
        <w:rPr>
          <w:sz w:val="20"/>
        </w:rPr>
      </w:pPr>
    </w:p>
    <w:p w14:paraId="0454B063" w14:textId="53CAF737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BL</w:t>
      </w:r>
      <w:r>
        <w:rPr>
          <w:sz w:val="20"/>
        </w:rPr>
        <w:t>UE MESS JACKET  (S4x32)  4C set</w:t>
      </w:r>
      <w:r w:rsidRPr="003036E1">
        <w:rPr>
          <w:sz w:val="20"/>
        </w:rPr>
        <w:tab/>
        <w:t xml:space="preserve"> Douglas Henderson  Kinclaven Pocket Bk</w:t>
      </w:r>
    </w:p>
    <w:p w14:paraId="3FFF752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2s followed by 1s lead down the middle, 1s cross &amp; cast up to top &amp; turn in to face 2s who have danced back to place</w:t>
      </w:r>
    </w:p>
    <w:p w14:paraId="463EDD1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dance 1/2 reel of 4 with 2s &amp; 1/2 turn partner RH to face 3s, 1s dance 1/2 reel of 4 with 3s &amp; 1/2 turn partner RH to face 4s</w:t>
      </w:r>
    </w:p>
    <w:p w14:paraId="74B4BFD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dance 1/2 reel of 4 with 4s &amp; 1/2 turn RH &amp; continue turn to end in 4th place opposite sides &amp; all set</w:t>
      </w:r>
    </w:p>
    <w:p w14:paraId="55300740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All Petronella to centre &amp; set, Petronella to own sides &amp; set</w:t>
      </w:r>
    </w:p>
    <w:p w14:paraId="2E92F6FF" w14:textId="50B17582" w:rsidR="003036E1" w:rsidRPr="003036E1" w:rsidRDefault="003036E1" w:rsidP="003036E1">
      <w:pPr>
        <w:keepNext/>
        <w:keepLines/>
        <w:rPr>
          <w:sz w:val="20"/>
        </w:rPr>
      </w:pPr>
    </w:p>
    <w:p w14:paraId="6FAE72FA" w14:textId="2C7ACB1A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INCHMICKERY  (J5x32)  5C set</w:t>
      </w:r>
      <w:r w:rsidRPr="003036E1">
        <w:rPr>
          <w:sz w:val="20"/>
        </w:rPr>
        <w:tab/>
        <w:t>R Goldring  14 Social Dances</w:t>
      </w:r>
    </w:p>
    <w:p w14:paraId="127DE2A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1s+2s circle 4H round to left, 1s dance in &amp; cast to 3rd place</w:t>
      </w:r>
    </w:p>
    <w:p w14:paraId="026DB216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dance RH across (Lady with 3s &amp; Man with 4s), pass RSh &amp; dance LH across with other couple</w:t>
      </w:r>
    </w:p>
    <w:p w14:paraId="4555A20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1L+2M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1M+5L turn RH, 1L+5M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1M+2L turn LH (</w:t>
      </w:r>
      <w:r w:rsidRPr="003036E1">
        <w:rPr>
          <w:color w:val="003366"/>
          <w:sz w:val="20"/>
        </w:rPr>
        <w:t xml:space="preserve">1s </w:t>
      </w:r>
      <w:r w:rsidRPr="003036E1">
        <w:rPr>
          <w:sz w:val="20"/>
        </w:rPr>
        <w:t>end 3rd place own side)</w:t>
      </w:r>
    </w:p>
    <w:p w14:paraId="01369F1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1s dance in &amp; cast to 5th place, 5s+1s circle 4H round to right.  2 3 4 5 1</w:t>
      </w:r>
    </w:p>
    <w:p w14:paraId="249B590F" w14:textId="77777777" w:rsidR="003036E1" w:rsidRPr="003036E1" w:rsidRDefault="003036E1">
      <w:pPr>
        <w:pStyle w:val="Minicrib"/>
        <w:rPr>
          <w:sz w:val="20"/>
        </w:rPr>
      </w:pPr>
    </w:p>
    <w:p w14:paraId="2BB96C89" w14:textId="7DCE8147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SWISS LASSIE  (R8x32)  3C (4C set)</w:t>
      </w:r>
      <w:r w:rsidRPr="003036E1">
        <w:rPr>
          <w:sz w:val="20"/>
        </w:rPr>
        <w:tab/>
        <w:t>R Betsche  RSCDS Bk 39</w:t>
      </w:r>
    </w:p>
    <w:p w14:paraId="03859957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dance in &amp; cast to 3rd place, 2s+1s turn partners RH 1.1/4 times to form a line up &amp; down middle of set (Men facing down Ladies up)</w:t>
      </w:r>
    </w:p>
    <w:p w14:paraId="375862B7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2s+1s dance reel of 4 up &amp; down middle of set ending with 2M facing Ladies side &amp; 1L facing Men’s side</w:t>
      </w:r>
    </w:p>
    <w:p w14:paraId="54CFE497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2s+1s chase round clockwise 1/2 way, 1s+3s+2s Adv+Ret</w:t>
      </w:r>
    </w:p>
    <w:p w14:paraId="46815417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3s+2s 1/2 turn partners RH, dance RH across 1/2 way, 1s+2s 1/2 turn partners RH &amp; dance RH across 1/2 way</w:t>
      </w:r>
    </w:p>
    <w:p w14:paraId="38C2FEE5" w14:textId="77777777" w:rsidR="003036E1" w:rsidRPr="003036E1" w:rsidRDefault="003036E1">
      <w:pPr>
        <w:pStyle w:val="Minicrib"/>
        <w:rPr>
          <w:sz w:val="20"/>
        </w:rPr>
      </w:pPr>
    </w:p>
    <w:p w14:paraId="2284A7DA" w14:textId="76428304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SUGAR CANDIE  (S8x32)  3C (4C set)</w:t>
      </w:r>
      <w:r w:rsidRPr="003036E1">
        <w:rPr>
          <w:sz w:val="20"/>
        </w:rPr>
        <w:tab/>
        <w:t>RSCDS Bk 26</w:t>
      </w:r>
    </w:p>
    <w:p w14:paraId="56282B3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set &amp; cast 1 place, cross passing LSh &amp; cast RSh round their 1st corner into centre ending BtoB (Lady facing up, Man down)</w:t>
      </w:r>
    </w:p>
    <w:p w14:paraId="5E0FA337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1L circle left with 2s &amp; 1M with 3s, turn to face partner &amp; set, 3/4 turn partner 2H to end facing 1st corners</w:t>
      </w:r>
    </w:p>
    <w:p w14:paraId="18F56FF1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turn 1st corner RH, partner LH, 2nd corner RH, partner LH &amp; end facing 1st corners</w:t>
      </w:r>
    </w:p>
    <w:p w14:paraId="1AD426C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1s dance Reel of 3 on opposite sides passing 1st corner LSh &amp; cross RH to 2nd place own sides</w:t>
      </w:r>
    </w:p>
    <w:p w14:paraId="4A8319E1" w14:textId="77777777" w:rsidR="003036E1" w:rsidRPr="003036E1" w:rsidRDefault="003036E1">
      <w:pPr>
        <w:pStyle w:val="Minicrib"/>
        <w:rPr>
          <w:sz w:val="20"/>
        </w:rPr>
      </w:pPr>
    </w:p>
    <w:p w14:paraId="3B67335B" w14:textId="160A21C9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 xml:space="preserve">BEST SET IN </w:t>
      </w:r>
      <w:r>
        <w:rPr>
          <w:sz w:val="20"/>
        </w:rPr>
        <w:t xml:space="preserve">THE HALL  (J8x32)  3C (4C Set) </w:t>
      </w:r>
      <w:r w:rsidRPr="003036E1">
        <w:rPr>
          <w:sz w:val="20"/>
        </w:rPr>
        <w:tab/>
        <w:t xml:space="preserve"> H Greenwood  RSCDS Bk 46</w:t>
      </w:r>
    </w:p>
    <w:p w14:paraId="0129FA29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set &amp; 1L followed by partner casts below 3s, 1L crosses &amp; casts up to face her 1st corner while 1M dances up the middle to face 1st corner</w:t>
      </w:r>
    </w:p>
    <w:p w14:paraId="426EB10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9-12</w:t>
      </w:r>
      <w:r w:rsidRPr="003036E1">
        <w:rPr>
          <w:sz w:val="20"/>
        </w:rPr>
        <w:tab/>
        <w:t>1s set to 1st corners &amp; dance RSh round each other into 3rd corner (pstn) while 1st corners dance in &amp; turn right about to face their original position</w:t>
      </w:r>
    </w:p>
    <w:p w14:paraId="2B8AA4A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13-16</w:t>
      </w:r>
      <w:r w:rsidRPr="003036E1">
        <w:rPr>
          <w:sz w:val="20"/>
        </w:rPr>
        <w:tab/>
        <w:t>1s+1st crnr person set &amp; 1st crnr persons dance RSh round each other into diag opp crnrs while 1s dance in &amp; pivot to right to face 2nd crnrs</w:t>
      </w:r>
    </w:p>
    <w:p w14:paraId="00DC503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repeat bars 9-16 with 2nd corners &amp; end passing RSh to 2nd place opposite sides.  (3)(1)(2)</w:t>
      </w:r>
    </w:p>
    <w:p w14:paraId="1EFD75B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2s+1s+3s chase clockwise 1/2 way &amp; turn partners RH</w:t>
      </w:r>
    </w:p>
    <w:p w14:paraId="0C51DBBA" w14:textId="77777777" w:rsidR="003036E1" w:rsidRPr="003036E1" w:rsidRDefault="003036E1">
      <w:pPr>
        <w:pStyle w:val="Minicrib"/>
        <w:rPr>
          <w:sz w:val="20"/>
        </w:rPr>
      </w:pPr>
    </w:p>
    <w:p w14:paraId="6B1F6B18" w14:textId="1DBED903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 xml:space="preserve">FLIGHT TO MELBOURNE  (R4x32)  Sq.Set </w:t>
      </w:r>
      <w:r w:rsidRPr="003036E1">
        <w:rPr>
          <w:sz w:val="20"/>
        </w:rPr>
        <w:tab/>
        <w:t>S Campbell  RSCDS Bk 47</w:t>
      </w:r>
    </w:p>
    <w:p w14:paraId="2F5C7AE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1M+3L dance Fig of 8 round 2s while 1L+3M dance Fig of 8 round 4s</w:t>
      </w:r>
    </w:p>
    <w:p w14:paraId="09E46550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in prom hold dance reel of 3 across with 4M+2L (RSh to 4M to start)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3s dance reel of 3 with 2M+4L (RSh to 2M)</w:t>
      </w:r>
    </w:p>
    <w:p w14:paraId="1A0F5CA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All Set+Link, 1/2 turn partners RH &amp; all chase clockwise 1 place</w:t>
      </w:r>
    </w:p>
    <w:p w14:paraId="5A62E536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All circle 8H round &amp; back</w:t>
      </w:r>
    </w:p>
    <w:p w14:paraId="1F002156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Repeat from new places</w:t>
      </w:r>
    </w:p>
    <w:p w14:paraId="6B425763" w14:textId="0F85C2B5" w:rsidR="003036E1" w:rsidRDefault="003036E1">
      <w:pPr>
        <w:pStyle w:val="Minicrib"/>
        <w:rPr>
          <w:sz w:val="20"/>
        </w:rPr>
      </w:pPr>
    </w:p>
    <w:p w14:paraId="198B4AD6" w14:textId="0FC2A63F" w:rsidR="003036E1" w:rsidRDefault="003036E1">
      <w:pPr>
        <w:pStyle w:val="Minicrib"/>
        <w:rPr>
          <w:sz w:val="20"/>
        </w:rPr>
      </w:pPr>
    </w:p>
    <w:p w14:paraId="397082B3" w14:textId="77777777" w:rsidR="003036E1" w:rsidRPr="003036E1" w:rsidRDefault="003036E1">
      <w:pPr>
        <w:pStyle w:val="Minicrib"/>
        <w:rPr>
          <w:sz w:val="20"/>
        </w:rPr>
      </w:pPr>
    </w:p>
    <w:p w14:paraId="632E0861" w14:textId="3D981C62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MISS ELEANOR  (S3x32) 3C</w:t>
      </w:r>
      <w:r w:rsidRPr="003036E1">
        <w:rPr>
          <w:sz w:val="20"/>
        </w:rPr>
        <w:tab/>
        <w:t>Ann Dix  RSCDS Bk 49</w:t>
      </w:r>
    </w:p>
    <w:p w14:paraId="78046CC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1s+2s+3s dance Mirror (Reflection) reels of 3 on sides (1s in/down to start)</w:t>
      </w:r>
    </w:p>
    <w:p w14:paraId="5CCE95B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set, cast (2s step up) &amp; turn RH.  1L casts to 3rd place, 1M casts up to 1st place (2M steps down &amp; 3L steps up)</w:t>
      </w:r>
    </w:p>
    <w:p w14:paraId="7C53665F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All dance 3 couple Bourrel:-</w:t>
      </w:r>
    </w:p>
    <w:p w14:paraId="268B4E3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ab/>
        <w:t>17-20     1M+3L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2M+1L set advcg &amp; 3/4 turn 2H to line up/down middle then pull back RSh turning to face own prtnrs</w:t>
      </w:r>
      <w:r w:rsidRPr="003036E1">
        <w:rPr>
          <w:b/>
          <w:sz w:val="20"/>
        </w:rPr>
        <w:t xml:space="preserve"> as </w:t>
      </w:r>
      <w:r w:rsidRPr="003036E1">
        <w:rPr>
          <w:sz w:val="20"/>
        </w:rPr>
        <w:t>3M &amp; 2L chase anticl’wise to face them</w:t>
      </w:r>
    </w:p>
    <w:p w14:paraId="49453A39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ab/>
        <w:t>21-24     All set &amp; turn 2H to own sides.  3 1 2</w:t>
      </w:r>
    </w:p>
    <w:p w14:paraId="7FD7822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3s+1s+2s circle 6H round &amp; back</w:t>
      </w:r>
    </w:p>
    <w:p w14:paraId="77A3D4F7" w14:textId="77777777" w:rsidR="003036E1" w:rsidRPr="003036E1" w:rsidRDefault="003036E1">
      <w:pPr>
        <w:pStyle w:val="Minicrib"/>
        <w:rPr>
          <w:sz w:val="20"/>
        </w:rPr>
      </w:pPr>
    </w:p>
    <w:p w14:paraId="43D9DAF0" w14:textId="2C52CF44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DANCING MASTER  (J96)  Sq.Set</w:t>
      </w:r>
      <w:r w:rsidRPr="003036E1">
        <w:rPr>
          <w:sz w:val="20"/>
        </w:rPr>
        <w:tab/>
        <w:t>J Drewry  Donside Bk</w:t>
      </w:r>
    </w:p>
    <w:p w14:paraId="17B1025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&amp; 3s set &amp; pivot to right &amp; dance round 1/4 cl'wise inside set (L follows M) &amp; face in, 1s+3s change places with other partner RH &amp; dance clockwise back to partners place (M follows L)</w:t>
      </w:r>
    </w:p>
    <w:p w14:paraId="7CB41660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&amp; 3s dance RH across with corner 2L/4L, 1s &amp; 3s dance across &amp; LH across with other corner 4M/2M to end in pl facing cl'wise (M behind L)</w:t>
      </w:r>
    </w:p>
    <w:p w14:paraId="23CB5F5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3s dance Tandem reels of 3 with corners, 1s &amp; 3s ending in prom hold facing out</w:t>
      </w:r>
    </w:p>
    <w:p w14:paraId="4C15F0E9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1s &amp; 3s dance clockwise 1/2 way round outside of set &amp; dance in back to original places (pass RSh)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2s &amp; 4s (prom hold) Adv+Ret</w:t>
      </w:r>
    </w:p>
    <w:p w14:paraId="00C80619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33-64</w:t>
      </w:r>
      <w:r w:rsidRPr="003036E1">
        <w:rPr>
          <w:sz w:val="20"/>
        </w:rPr>
        <w:tab/>
        <w:t>2s &amp; 4s repeat above Figs from beginning (bars 1-32)</w:t>
      </w:r>
    </w:p>
    <w:p w14:paraId="149E8C55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65-72</w:t>
      </w:r>
      <w:r w:rsidRPr="003036E1">
        <w:rPr>
          <w:sz w:val="20"/>
        </w:rPr>
        <w:tab/>
        <w:t>All set to partners &amp; change place RH, Ladies dance 3/4 RH across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Men cast 1 place clockwise to meet opposite Lady</w:t>
      </w:r>
    </w:p>
    <w:p w14:paraId="217A428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73-80</w:t>
      </w:r>
      <w:r w:rsidRPr="003036E1">
        <w:rPr>
          <w:sz w:val="20"/>
        </w:rPr>
        <w:tab/>
        <w:t>All repeat this Fig (bars 65-72) to end with own partners (opposite to where they started)</w:t>
      </w:r>
    </w:p>
    <w:p w14:paraId="6A578D2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81-88</w:t>
      </w:r>
      <w:r w:rsidRPr="003036E1">
        <w:rPr>
          <w:sz w:val="20"/>
        </w:rPr>
        <w:tab/>
        <w:t>All dance 1/2 Schiehallion Reel (2 places) back to original places</w:t>
      </w:r>
    </w:p>
    <w:p w14:paraId="3BCFBBC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89-96</w:t>
      </w:r>
      <w:r w:rsidRPr="003036E1">
        <w:rPr>
          <w:sz w:val="20"/>
        </w:rPr>
        <w:tab/>
        <w:t>All circle 8H round &amp; back</w:t>
      </w:r>
    </w:p>
    <w:p w14:paraId="2B6444FF" w14:textId="77777777" w:rsidR="003036E1" w:rsidRPr="003036E1" w:rsidRDefault="003036E1">
      <w:pPr>
        <w:rPr>
          <w:sz w:val="20"/>
        </w:rPr>
      </w:pPr>
    </w:p>
    <w:p w14:paraId="547FBF47" w14:textId="77777777" w:rsidR="003036E1" w:rsidRPr="003036E1" w:rsidRDefault="003036E1">
      <w:pPr>
        <w:pStyle w:val="Minicrib"/>
        <w:rPr>
          <w:sz w:val="20"/>
        </w:rPr>
      </w:pPr>
    </w:p>
    <w:p w14:paraId="079153F9" w14:textId="77777777" w:rsidR="003036E1" w:rsidRPr="003036E1" w:rsidRDefault="003036E1">
      <w:pPr>
        <w:pStyle w:val="Minicrib"/>
        <w:rPr>
          <w:sz w:val="20"/>
        </w:rPr>
      </w:pPr>
    </w:p>
    <w:p w14:paraId="0F4A762C" w14:textId="7CA50989" w:rsidR="003036E1" w:rsidRPr="003036E1" w:rsidRDefault="003036E1">
      <w:pPr>
        <w:pStyle w:val="Minicrib"/>
        <w:rPr>
          <w:sz w:val="20"/>
        </w:rPr>
      </w:pPr>
      <w:r>
        <w:rPr>
          <w:sz w:val="20"/>
        </w:rPr>
        <w:t>INTERVAL</w:t>
      </w:r>
    </w:p>
    <w:p w14:paraId="78EB9C28" w14:textId="77777777" w:rsidR="003036E1" w:rsidRPr="003036E1" w:rsidRDefault="003036E1">
      <w:pPr>
        <w:pStyle w:val="Minicrib"/>
        <w:rPr>
          <w:sz w:val="20"/>
        </w:rPr>
      </w:pPr>
    </w:p>
    <w:p w14:paraId="077FDBFB" w14:textId="77777777" w:rsidR="003036E1" w:rsidRPr="003036E1" w:rsidRDefault="003036E1">
      <w:pPr>
        <w:pStyle w:val="Minicrib"/>
        <w:rPr>
          <w:sz w:val="20"/>
        </w:rPr>
      </w:pPr>
    </w:p>
    <w:p w14:paraId="2384465C" w14:textId="77777777" w:rsidR="003036E1" w:rsidRPr="003036E1" w:rsidRDefault="003036E1">
      <w:pPr>
        <w:pStyle w:val="Minicrib"/>
        <w:rPr>
          <w:sz w:val="20"/>
        </w:rPr>
      </w:pPr>
    </w:p>
    <w:p w14:paraId="659031DD" w14:textId="46A1A7F7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BLACK MOUNTAIN</w:t>
      </w:r>
      <w:r>
        <w:rPr>
          <w:sz w:val="20"/>
        </w:rPr>
        <w:t xml:space="preserve"> REEL  (R5x32)  5C set</w:t>
      </w:r>
      <w:r w:rsidRPr="003036E1">
        <w:rPr>
          <w:sz w:val="20"/>
        </w:rPr>
        <w:tab/>
        <w:t xml:space="preserve"> D Haynes  Carnforth Coll 3</w:t>
      </w:r>
    </w:p>
    <w:p w14:paraId="67D5C84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&amp; 3s cross RH &amp; cast down 1 place, dance 1/2 Fig of 8 round the couples above them &amp; cross to face 1st corners</w:t>
      </w:r>
    </w:p>
    <w:p w14:paraId="0F71A0D1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&amp; 3s turn 1st corners RH &amp; partner LH, turn 2nd corner RH &amp; partner LH to face 1st corners again</w:t>
      </w:r>
    </w:p>
    <w:p w14:paraId="153334E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&amp; 3s dance diagonal reels of 4 with 1st corners</w:t>
      </w:r>
    </w:p>
    <w:p w14:paraId="6881B751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All dance RH across once round (1L with 2s, 1M+3L with 4s &amp; 3M with 5s), 1s &amp; 3s turn ptnrs LH &amp; cast one place</w:t>
      </w:r>
    </w:p>
    <w:p w14:paraId="5362951D" w14:textId="77777777" w:rsidR="003036E1" w:rsidRPr="003036E1" w:rsidRDefault="003036E1">
      <w:pPr>
        <w:rPr>
          <w:sz w:val="20"/>
        </w:rPr>
      </w:pPr>
    </w:p>
    <w:p w14:paraId="3BEABFC0" w14:textId="42B57A7C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 xml:space="preserve">MONTPARNASSE  (S4x32)  4C set </w:t>
      </w:r>
      <w:r w:rsidRPr="003036E1">
        <w:rPr>
          <w:sz w:val="20"/>
        </w:rPr>
        <w:tab/>
        <w:t>A Dix  Reel Friends 3</w:t>
      </w:r>
    </w:p>
    <w:p w14:paraId="37CB0B4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&amp; 4s set &amp; cross RH, cast in 1 place &amp; dance LH across 1/2 way</w:t>
      </w:r>
    </w:p>
    <w:p w14:paraId="037C9D8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All dance RSh reels of 4 on sides &amp; end facing up/down</w:t>
      </w:r>
    </w:p>
    <w:p w14:paraId="5EB40BBF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All set to facing person on sides &amp; turn 2H, 2s+4s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1s+3s circle 4H round to left</w:t>
      </w:r>
    </w:p>
    <w:p w14:paraId="3C339812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2s+4s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1s+3s dance Diamond Poussette</w:t>
      </w:r>
    </w:p>
    <w:p w14:paraId="225DC3C8" w14:textId="77777777" w:rsidR="003036E1" w:rsidRPr="003036E1" w:rsidRDefault="003036E1">
      <w:pPr>
        <w:rPr>
          <w:sz w:val="20"/>
        </w:rPr>
      </w:pPr>
    </w:p>
    <w:p w14:paraId="3D0200F4" w14:textId="4728B306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MRS STEWART'S JIG  (J8x32)  3C (4C set)</w:t>
      </w:r>
      <w:r w:rsidRPr="003036E1">
        <w:rPr>
          <w:sz w:val="20"/>
        </w:rPr>
        <w:tab/>
        <w:t>F Ligtmans  RSCDS Bk 35</w:t>
      </w:r>
    </w:p>
    <w:p w14:paraId="10EB769F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set, 1L followed by partner casts 2 places, 1L crosses (below 3s) &amp; casts up on Men’s side to 2nd place facing down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1M dances round 3L &amp; up the middle to 2nd place Ladies side facing down</w:t>
      </w:r>
    </w:p>
    <w:p w14:paraId="34326D6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2s+1s+3s dance Grand Chain, end with 2M &amp; 1M facing out</w:t>
      </w:r>
    </w:p>
    <w:p w14:paraId="0D9BF8B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2s+1s dance Ladies Chain</w:t>
      </w:r>
    </w:p>
    <w:p w14:paraId="33A228D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2s+1s+3s Adv+Ret for 2 steps &amp; 1s turn 1.1/2 RH to own sides</w:t>
      </w:r>
    </w:p>
    <w:p w14:paraId="6F0603E4" w14:textId="77777777" w:rsidR="003036E1" w:rsidRPr="003036E1" w:rsidRDefault="003036E1">
      <w:pPr>
        <w:rPr>
          <w:sz w:val="20"/>
        </w:rPr>
      </w:pPr>
    </w:p>
    <w:p w14:paraId="12E8B510" w14:textId="7F68CE0F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LOCHALSH REEL  (R8x40)  3C (4C set)</w:t>
      </w:r>
      <w:r w:rsidRPr="003036E1">
        <w:rPr>
          <w:sz w:val="20"/>
        </w:rPr>
        <w:tab/>
        <w:t>P Burnett  Skye Coll 2</w:t>
      </w:r>
    </w:p>
    <w:p w14:paraId="0476E4C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turn RH, cast 1 place, cross LH, cast 1 place to meet partner in prom hold facing 3M (Lady on Mans left)</w:t>
      </w:r>
    </w:p>
    <w:p w14:paraId="6033887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dance LSh reel of 3 across with 3s</w:t>
      </w:r>
    </w:p>
    <w:p w14:paraId="34067BAB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split to dance reels of 3 on opposite sides</w:t>
      </w:r>
    </w:p>
    <w:p w14:paraId="77C32B6E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1s dance (nearer hands joined) to top, turn 2s with other hand, cross down between 3s &amp; cast up to 2nd place own sides</w:t>
      </w:r>
    </w:p>
    <w:p w14:paraId="156612C6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33-40</w:t>
      </w:r>
      <w:r w:rsidRPr="003036E1">
        <w:rPr>
          <w:sz w:val="20"/>
        </w:rPr>
        <w:tab/>
        <w:t>1s dance RH across (Lady with 2s &amp; Man with 3s), pass RSh to dance LH across with other couple</w:t>
      </w:r>
    </w:p>
    <w:p w14:paraId="07EAFA7E" w14:textId="77777777" w:rsidR="003036E1" w:rsidRPr="003036E1" w:rsidRDefault="003036E1">
      <w:pPr>
        <w:rPr>
          <w:sz w:val="20"/>
        </w:rPr>
      </w:pPr>
    </w:p>
    <w:p w14:paraId="796D390E" w14:textId="72B61054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MARGARET PARKER'S  STRATHSPEY  (S8x32)  3C (4C set)</w:t>
      </w:r>
      <w:r w:rsidRPr="003036E1">
        <w:rPr>
          <w:sz w:val="20"/>
        </w:rPr>
        <w:tab/>
        <w:t>J Drewry  RSCDS Bk 31</w:t>
      </w:r>
    </w:p>
    <w:p w14:paraId="6E32D7F4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cross below 2s &amp; cast down behind 3s, dance up, 1L dances LH across with 2M+3M &amp; 1M dances RH with 2L+3L</w:t>
      </w:r>
    </w:p>
    <w:p w14:paraId="2F938DDF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1M+2L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1L+2M continue to turn until 1s are in 2nd place, 1s 3/4 turn 2H (to end Man above 2s &amp; Lady above 3s), 1M+2s</w:t>
      </w:r>
      <w:r w:rsidRPr="003036E1">
        <w:rPr>
          <w:b/>
          <w:sz w:val="20"/>
        </w:rPr>
        <w:t xml:space="preserve"> also </w:t>
      </w:r>
      <w:r w:rsidRPr="003036E1">
        <w:rPr>
          <w:sz w:val="20"/>
        </w:rPr>
        <w:t>1L+3s dance 3H round to left to end in lines of 3 across</w:t>
      </w:r>
    </w:p>
    <w:p w14:paraId="4AB682F2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Both lines dance down, all turning right about, dance back &amp; end with top line turning to face 1L+3s</w:t>
      </w:r>
    </w:p>
    <w:p w14:paraId="56CA5D12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2s+1s+3s set &amp; change places RH with person opposite, set, 1s cast into 2nd place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2s &amp; 3s change places RH with opposite person</w:t>
      </w:r>
    </w:p>
    <w:p w14:paraId="2C616F9B" w14:textId="77777777" w:rsidR="003036E1" w:rsidRPr="003036E1" w:rsidRDefault="003036E1">
      <w:pPr>
        <w:rPr>
          <w:sz w:val="20"/>
        </w:rPr>
      </w:pPr>
    </w:p>
    <w:p w14:paraId="163AA1DB" w14:textId="4D9D6285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NEIL M GRANT  (J8x32)  3C (4C set)</w:t>
      </w:r>
      <w:r w:rsidRPr="003036E1">
        <w:rPr>
          <w:sz w:val="20"/>
        </w:rPr>
        <w:tab/>
        <w:t>Christine Grant  RSCDS Bk 49</w:t>
      </w:r>
    </w:p>
    <w:p w14:paraId="62601D2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cross RH, cast (2s step up). 1s dance 1/2 Figs 8 (1M round 2s, 1L round 3s) &amp; join LH giving RH to 1st corners</w:t>
      </w:r>
    </w:p>
    <w:p w14:paraId="1C4B7621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2s+1s+3s dance The Spoke:-  1s Bal-in-Line with 1st corners, then 2nd, 3rd &amp; 4th corners.  1s finish facing 1st corners</w:t>
      </w:r>
    </w:p>
    <w:p w14:paraId="15FF875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dance 1/2 diagonal reel of 4 with 1st corners, pass RSh, dance 1/2 diagonal reel of 4 with 2nd corners to finish in 2nd place, opp sides facing clockwise</w:t>
      </w:r>
    </w:p>
    <w:p w14:paraId="06F8B72E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3s+1s+2s dance clockwise 1/2 way round.  1M+3s &amp;1L+2s dance RH across</w:t>
      </w:r>
    </w:p>
    <w:p w14:paraId="0E9822A0" w14:textId="77777777" w:rsidR="003036E1" w:rsidRPr="003036E1" w:rsidRDefault="003036E1">
      <w:pPr>
        <w:rPr>
          <w:sz w:val="20"/>
        </w:rPr>
      </w:pPr>
    </w:p>
    <w:p w14:paraId="4430F665" w14:textId="29D979D6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REEL OF THE ROYAL SCOTS  (R8x32)  3C (4C set)</w:t>
      </w:r>
      <w:r w:rsidRPr="003036E1">
        <w:rPr>
          <w:sz w:val="20"/>
        </w:rPr>
        <w:tab/>
        <w:t>R Goldring  RSCDS Leaflet Dances 27</w:t>
      </w:r>
    </w:p>
    <w:p w14:paraId="2569564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1/2 turn 2s on sides (1M RH - 1L LH) to face out, 2s+1s+3s set, 1s 1/2 turn 3s on sides (1M LH - 1L RH) end 3s facing out &amp; 2s+3s+1s set</w:t>
      </w:r>
    </w:p>
    <w:p w14:paraId="551F0C7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followed by 3s dance up between 2s, cast down 1 place, dance in &amp; 1s cast up to 2nd place 3s end in 3rd place</w:t>
      </w:r>
    </w:p>
    <w:p w14:paraId="232D75E4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turn 1st corners RH, pass partner RSh turn 2nd corners RH &amp; cross passing partner RSh to 2nd place own sides</w:t>
      </w:r>
    </w:p>
    <w:p w14:paraId="221064B3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2s+1s+3s circle 6H round &amp; back</w:t>
      </w:r>
    </w:p>
    <w:p w14:paraId="69F3FBB2" w14:textId="77777777" w:rsidR="003036E1" w:rsidRPr="003036E1" w:rsidRDefault="003036E1">
      <w:pPr>
        <w:rPr>
          <w:sz w:val="20"/>
        </w:rPr>
      </w:pPr>
    </w:p>
    <w:p w14:paraId="532BD356" w14:textId="1723C157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 xml:space="preserve">GARDENERS’ FANTASIA  (S3x32)  3C set </w:t>
      </w:r>
      <w:r w:rsidRPr="003036E1">
        <w:rPr>
          <w:sz w:val="20"/>
        </w:rPr>
        <w:tab/>
        <w:t>P Cook  RSCDS Bk 46</w:t>
      </w:r>
    </w:p>
    <w:p w14:paraId="53575F49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1s+2s circle 4H round to left, 1s facing 2s set &amp; turning inwards cast 1 place to face 3s</w:t>
      </w:r>
    </w:p>
    <w:p w14:paraId="59EF5394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1s+3s dance the Rondel, 1s end in 3rd place &amp; 3s end in 2nd place facing 1st corners</w:t>
      </w:r>
    </w:p>
    <w:p w14:paraId="4D66295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3s set to &amp; turn corners 3s ending 2nd place opposite sides</w:t>
      </w:r>
    </w:p>
    <w:p w14:paraId="634D8B0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 dance R&amp;L (begin on sides)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3s dance up between 2s &amp; cast to 2nd pl then lead down LH b’tw’n 3rd pl crossing &amp; cast up to 2nd pl.  2 3 1</w:t>
      </w:r>
    </w:p>
    <w:p w14:paraId="30DB9F3A" w14:textId="77777777" w:rsidR="003036E1" w:rsidRPr="003036E1" w:rsidRDefault="003036E1">
      <w:pPr>
        <w:rPr>
          <w:sz w:val="20"/>
        </w:rPr>
      </w:pPr>
    </w:p>
    <w:p w14:paraId="3E01E5FD" w14:textId="51BCDBBB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 xml:space="preserve">JAMES GRAY  (J4x32)  4C set  </w:t>
      </w:r>
      <w:r w:rsidRPr="003036E1">
        <w:rPr>
          <w:sz w:val="20"/>
        </w:rPr>
        <w:tab/>
        <w:t>R Burrows  RSCDS Bk 42</w:t>
      </w:r>
    </w:p>
    <w:p w14:paraId="69E1023C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3s &amp; 4s start on opp sides</w:t>
      </w:r>
    </w:p>
    <w:p w14:paraId="781FA424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&amp; 4s cross RH, cast 1 place, 1s dance 1/2 Fig of 8 round 2s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4s dance 1/2 Fig of 8 round 3s</w:t>
      </w:r>
    </w:p>
    <w:p w14:paraId="70E8EBF1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1s+4s dance R&amp;L &amp; end 1s facing up &amp; 4s down</w:t>
      </w:r>
    </w:p>
    <w:p w14:paraId="32B067ED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All dance RSh reel of 4 on sides &amp; end 1s+4s in line across (Men in centre RSh to RSh &amp; 1M LSh to 4L &amp; 4M LSh to 1L)</w:t>
      </w:r>
    </w:p>
    <w:p w14:paraId="348FADD0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25-28</w:t>
      </w:r>
      <w:r w:rsidRPr="003036E1">
        <w:rPr>
          <w:sz w:val="20"/>
        </w:rPr>
        <w:tab/>
        <w:t>1M+4M 3/4 turn RH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Ladies dance anticlockwise 1/4 way round, Men 1/2 turn other partner LH to bring Ladies into centre</w:t>
      </w:r>
    </w:p>
    <w:p w14:paraId="070BDFAE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29-32</w:t>
      </w:r>
      <w:r w:rsidRPr="003036E1">
        <w:rPr>
          <w:sz w:val="20"/>
        </w:rPr>
        <w:tab/>
        <w:t>1L+4L 3/4 turn RH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Men dance anticlockwise 1/4 way round, Ladies  3/4 turn Men LH to end 1s in 3rd place opp sides &amp; 4s in 2nd place</w:t>
      </w:r>
    </w:p>
    <w:p w14:paraId="6D90C4E4" w14:textId="77777777" w:rsidR="003036E1" w:rsidRPr="003036E1" w:rsidRDefault="003036E1">
      <w:pPr>
        <w:rPr>
          <w:sz w:val="20"/>
        </w:rPr>
      </w:pPr>
    </w:p>
    <w:p w14:paraId="6A064D77" w14:textId="55466674" w:rsidR="003036E1" w:rsidRPr="003036E1" w:rsidRDefault="003036E1">
      <w:pPr>
        <w:pStyle w:val="Minicrib"/>
        <w:rPr>
          <w:sz w:val="20"/>
        </w:rPr>
      </w:pPr>
      <w:r w:rsidRPr="003036E1">
        <w:rPr>
          <w:sz w:val="20"/>
        </w:rPr>
        <w:t>THE MONTGOMERIES' RANT  (R8x32)  3C (4C set)</w:t>
      </w:r>
      <w:r w:rsidRPr="003036E1">
        <w:rPr>
          <w:sz w:val="20"/>
        </w:rPr>
        <w:tab/>
      </w:r>
      <w:bookmarkStart w:id="0" w:name="_GoBack"/>
      <w:bookmarkEnd w:id="0"/>
      <w:r w:rsidRPr="003036E1">
        <w:rPr>
          <w:sz w:val="20"/>
        </w:rPr>
        <w:t>Castle Menzies  RSCDS Bk 10</w:t>
      </w:r>
    </w:p>
    <w:p w14:paraId="0ED6BEDA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1- 8</w:t>
      </w:r>
      <w:r w:rsidRPr="003036E1">
        <w:rPr>
          <w:sz w:val="20"/>
        </w:rPr>
        <w:tab/>
        <w:t>1s cross RH &amp; cast down to 2nd place, cross LH &amp; 1L casts up</w:t>
      </w:r>
      <w:r w:rsidRPr="003036E1">
        <w:rPr>
          <w:b/>
          <w:sz w:val="20"/>
        </w:rPr>
        <w:t xml:space="preserve"> while </w:t>
      </w:r>
      <w:r w:rsidRPr="003036E1">
        <w:rPr>
          <w:sz w:val="20"/>
        </w:rPr>
        <w:t>1M casts down</w:t>
      </w:r>
    </w:p>
    <w:p w14:paraId="5F6464E5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 xml:space="preserve"> 9-16</w:t>
      </w:r>
      <w:r w:rsidRPr="003036E1">
        <w:rPr>
          <w:sz w:val="20"/>
        </w:rPr>
        <w:tab/>
        <w:t>1s dance reels of 3 across, 1L with 2s &amp; 1M with 3s</w:t>
      </w:r>
    </w:p>
    <w:p w14:paraId="297F8BC5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17-24</w:t>
      </w:r>
      <w:r w:rsidRPr="003036E1">
        <w:rPr>
          <w:sz w:val="20"/>
        </w:rPr>
        <w:tab/>
        <w:t>1s with nearer hands joined (Lady on Mans left) set to 2L &amp; turn inwards to set to 3M, set to 3L &amp; turn inward &amp; set to 2M</w:t>
      </w:r>
    </w:p>
    <w:p w14:paraId="1D21D198" w14:textId="77777777" w:rsidR="003036E1" w:rsidRPr="003036E1" w:rsidRDefault="003036E1">
      <w:pPr>
        <w:pStyle w:val="DanceBody"/>
        <w:rPr>
          <w:sz w:val="20"/>
        </w:rPr>
      </w:pPr>
      <w:r w:rsidRPr="003036E1">
        <w:rPr>
          <w:sz w:val="20"/>
        </w:rPr>
        <w:t>25-32</w:t>
      </w:r>
      <w:r w:rsidRPr="003036E1">
        <w:rPr>
          <w:sz w:val="20"/>
        </w:rPr>
        <w:tab/>
        <w:t>2s+1s+3s dance reels of 3 on opposite sides 1s giving RSh to 2nd corner, 1s cross RH to 2nd place own sides</w:t>
      </w:r>
    </w:p>
    <w:p w14:paraId="35728392" w14:textId="77777777" w:rsidR="003036E1" w:rsidRDefault="003036E1"/>
    <w:p w14:paraId="73179043" w14:textId="77777777" w:rsidR="003036E1" w:rsidRDefault="003036E1" w:rsidP="003036E1">
      <w:pPr>
        <w:ind w:left="0" w:firstLine="0"/>
      </w:pPr>
    </w:p>
    <w:p w14:paraId="0BA64293" w14:textId="77777777" w:rsidR="003036E1" w:rsidRDefault="003036E1">
      <w:pPr>
        <w:pStyle w:val="DanceBody"/>
      </w:pPr>
    </w:p>
    <w:p w14:paraId="47DE7678" w14:textId="77777777" w:rsidR="003036E1" w:rsidRDefault="003036E1"/>
    <w:p w14:paraId="4B6D0019" w14:textId="77777777" w:rsidR="003036E1" w:rsidRPr="003036E1" w:rsidRDefault="003036E1" w:rsidP="009F2203"/>
    <w:sectPr w:rsidR="003036E1" w:rsidRPr="003036E1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9EA7" w14:textId="77777777" w:rsidR="009F2203" w:rsidRDefault="009F2203">
      <w:r>
        <w:separator/>
      </w:r>
    </w:p>
  </w:endnote>
  <w:endnote w:type="continuationSeparator" w:id="0">
    <w:p w14:paraId="7E4F768E" w14:textId="77777777" w:rsidR="009F2203" w:rsidRDefault="009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8699" w14:textId="77777777" w:rsidR="009F2203" w:rsidRDefault="009F2203">
      <w:r>
        <w:separator/>
      </w:r>
    </w:p>
  </w:footnote>
  <w:footnote w:type="continuationSeparator" w:id="0">
    <w:p w14:paraId="626DC86D" w14:textId="77777777" w:rsidR="009F2203" w:rsidRDefault="009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2233A684" w:rsidR="00342C13" w:rsidRPr="00342C13" w:rsidRDefault="00342C13" w:rsidP="003036E1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Wembley &amp; District Scottish Association Annual Ball 201</w:t>
          </w:r>
          <w:r w:rsidR="003036E1">
            <w:rPr>
              <w:sz w:val="24"/>
              <w:szCs w:val="24"/>
            </w:rPr>
            <w:t>7</w:t>
          </w:r>
        </w:p>
      </w:tc>
      <w:tc>
        <w:tcPr>
          <w:tcW w:w="3940" w:type="dxa"/>
          <w:shd w:val="clear" w:color="auto" w:fill="auto"/>
        </w:tcPr>
        <w:p w14:paraId="7B6B58B1" w14:textId="5B3E4E83" w:rsidR="00342C13" w:rsidRPr="009F2203" w:rsidRDefault="00342C13" w:rsidP="003036E1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</w:t>
          </w:r>
          <w:r w:rsidR="003036E1">
            <w:rPr>
              <w:sz w:val="22"/>
            </w:rPr>
            <w:t>Jim Lindsay</w:t>
          </w:r>
          <w:r>
            <w:rPr>
              <w:sz w:val="22"/>
            </w:rPr>
            <w:t xml:space="preserve"> and his Band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4D25"/>
    <w:rsid w:val="00207901"/>
    <w:rsid w:val="002121D1"/>
    <w:rsid w:val="00222CB7"/>
    <w:rsid w:val="00230340"/>
    <w:rsid w:val="002A3659"/>
    <w:rsid w:val="003036E1"/>
    <w:rsid w:val="003078A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644D9"/>
    <w:rsid w:val="00612202"/>
    <w:rsid w:val="0064496F"/>
    <w:rsid w:val="00656793"/>
    <w:rsid w:val="00657CDB"/>
    <w:rsid w:val="006F0129"/>
    <w:rsid w:val="00702FA0"/>
    <w:rsid w:val="00762243"/>
    <w:rsid w:val="00762EA4"/>
    <w:rsid w:val="007709B9"/>
    <w:rsid w:val="007F14D5"/>
    <w:rsid w:val="0086107B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75BA9"/>
    <w:rsid w:val="00F03C56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0E3E-EB10-4048-A37D-6311C3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0</TotalTime>
  <Pages>3</Pages>
  <Words>2217</Words>
  <Characters>8362</Characters>
  <Application>Microsoft Office Word</Application>
  <DocSecurity>0</DocSecurity>
  <Lines>177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10435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2</cp:revision>
  <cp:lastPrinted>2015-11-04T22:18:00Z</cp:lastPrinted>
  <dcterms:created xsi:type="dcterms:W3CDTF">2016-11-09T17:02:00Z</dcterms:created>
  <dcterms:modified xsi:type="dcterms:W3CDTF">2016-11-09T17:02:00Z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