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7AE1F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HOOPER'S JIG  (J8x32)  3C (4C set)</w:t>
      </w:r>
      <w:r w:rsidRPr="00966F04">
        <w:rPr>
          <w:sz w:val="20"/>
        </w:rPr>
        <w:tab/>
        <w:t>MMM 2</w:t>
      </w:r>
    </w:p>
    <w:p w14:paraId="03FF84A0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 xml:space="preserve">All clap &amp; 1s cross passing </w:t>
      </w:r>
      <w:proofErr w:type="spellStart"/>
      <w:r w:rsidRPr="00966F04">
        <w:rPr>
          <w:sz w:val="20"/>
        </w:rPr>
        <w:t>RSh</w:t>
      </w:r>
      <w:proofErr w:type="spellEnd"/>
      <w:r w:rsidRPr="00966F04">
        <w:rPr>
          <w:sz w:val="20"/>
        </w:rPr>
        <w:t>, cast to 2nd place &amp; dance RH across with 3s</w:t>
      </w:r>
    </w:p>
    <w:p w14:paraId="7C8FABCA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 xml:space="preserve">All clap &amp; 1s cross passing </w:t>
      </w:r>
      <w:proofErr w:type="spellStart"/>
      <w:r w:rsidRPr="00966F04">
        <w:rPr>
          <w:sz w:val="20"/>
        </w:rPr>
        <w:t>RSh</w:t>
      </w:r>
      <w:proofErr w:type="spellEnd"/>
      <w:r w:rsidRPr="00966F04">
        <w:rPr>
          <w:sz w:val="20"/>
        </w:rPr>
        <w:t>, cast to 1st place &amp; dance LH across with 2s</w:t>
      </w:r>
    </w:p>
    <w:p w14:paraId="2EBE5108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>1M+3L change places RH &amp; 1L+3M change places RH (</w:t>
      </w:r>
      <w:r w:rsidRPr="00966F04">
        <w:rPr>
          <w:b/>
          <w:sz w:val="20"/>
        </w:rPr>
        <w:t xml:space="preserve">as </w:t>
      </w:r>
      <w:r w:rsidRPr="00966F04">
        <w:rPr>
          <w:sz w:val="20"/>
        </w:rPr>
        <w:t>1M+3L loop round), 1M+3L change places RH (</w:t>
      </w:r>
      <w:r w:rsidRPr="00966F04">
        <w:rPr>
          <w:b/>
          <w:sz w:val="20"/>
        </w:rPr>
        <w:t xml:space="preserve">as </w:t>
      </w:r>
      <w:r w:rsidRPr="00966F04">
        <w:rPr>
          <w:sz w:val="20"/>
        </w:rPr>
        <w:t>1L+3M loop round) &amp; 1L+3M cross LH 1L ending in 2nd place (</w:t>
      </w:r>
      <w:r w:rsidRPr="00966F04">
        <w:rPr>
          <w:b/>
          <w:sz w:val="20"/>
        </w:rPr>
        <w:t xml:space="preserve">as </w:t>
      </w:r>
      <w:r w:rsidRPr="00966F04">
        <w:rPr>
          <w:sz w:val="20"/>
        </w:rPr>
        <w:t xml:space="preserve">1M casts to 2nd </w:t>
      </w:r>
      <w:proofErr w:type="spellStart"/>
      <w:r w:rsidRPr="00966F04">
        <w:rPr>
          <w:sz w:val="20"/>
        </w:rPr>
        <w:t>pl</w:t>
      </w:r>
      <w:proofErr w:type="spellEnd"/>
      <w:r w:rsidRPr="00966F04">
        <w:rPr>
          <w:sz w:val="20"/>
        </w:rPr>
        <w:t>)</w:t>
      </w:r>
    </w:p>
    <w:p w14:paraId="56376211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>2s+1s dance R&amp;L</w:t>
      </w:r>
    </w:p>
    <w:p w14:paraId="25BA0EED" w14:textId="77777777" w:rsidR="009F2203" w:rsidRPr="00966F04" w:rsidRDefault="009F2203" w:rsidP="009F2203">
      <w:pPr>
        <w:keepNext/>
        <w:keepLines/>
        <w:rPr>
          <w:sz w:val="20"/>
        </w:rPr>
      </w:pPr>
    </w:p>
    <w:p w14:paraId="6DDB7163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BRATACH BANA  (R8x32)  3C (4C set)</w:t>
      </w:r>
      <w:r w:rsidRPr="00966F04">
        <w:rPr>
          <w:sz w:val="20"/>
        </w:rPr>
        <w:tab/>
        <w:t xml:space="preserve"> J Drewry  Bon Accord Bk</w:t>
      </w:r>
    </w:p>
    <w:p w14:paraId="1699D442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 xml:space="preserve">1s turn RH &amp; cast 1 place, 1s dance </w:t>
      </w:r>
      <w:proofErr w:type="spellStart"/>
      <w:r w:rsidRPr="00966F04">
        <w:rPr>
          <w:sz w:val="20"/>
        </w:rPr>
        <w:t>LSh</w:t>
      </w:r>
      <w:proofErr w:type="spellEnd"/>
      <w:r w:rsidRPr="00966F04">
        <w:rPr>
          <w:sz w:val="20"/>
        </w:rPr>
        <w:t xml:space="preserve"> round 1st corners to 2nd place opposite side facing 2nd corners</w:t>
      </w:r>
    </w:p>
    <w:p w14:paraId="2670B408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 xml:space="preserve">1s dance 1/2 Reel of 3 on the sides &amp; dance 1/2 Reel of 3 across (1M with 3s at top, 1L with the 2s) </w:t>
      </w:r>
    </w:p>
    <w:p w14:paraId="4CB75865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 xml:space="preserve">1s turn LH, turn 3rd </w:t>
      </w:r>
      <w:proofErr w:type="spellStart"/>
      <w:r w:rsidRPr="00966F04">
        <w:rPr>
          <w:sz w:val="20"/>
        </w:rPr>
        <w:t>crnrs</w:t>
      </w:r>
      <w:proofErr w:type="spellEnd"/>
      <w:r w:rsidRPr="00966F04">
        <w:rPr>
          <w:sz w:val="20"/>
        </w:rPr>
        <w:t xml:space="preserve"> RH (1st </w:t>
      </w:r>
      <w:proofErr w:type="spellStart"/>
      <w:r w:rsidRPr="00966F04">
        <w:rPr>
          <w:sz w:val="20"/>
        </w:rPr>
        <w:t>crnr</w:t>
      </w:r>
      <w:proofErr w:type="spellEnd"/>
      <w:r w:rsidRPr="00966F04">
        <w:rPr>
          <w:sz w:val="20"/>
        </w:rPr>
        <w:t xml:space="preserve"> person) &amp; pass </w:t>
      </w:r>
      <w:proofErr w:type="spellStart"/>
      <w:r w:rsidRPr="00966F04">
        <w:rPr>
          <w:sz w:val="20"/>
        </w:rPr>
        <w:t>RSh</w:t>
      </w:r>
      <w:proofErr w:type="spellEnd"/>
      <w:r w:rsidRPr="00966F04">
        <w:rPr>
          <w:sz w:val="20"/>
        </w:rPr>
        <w:t xml:space="preserve"> to turn 4th </w:t>
      </w:r>
      <w:proofErr w:type="spellStart"/>
      <w:r w:rsidRPr="00966F04">
        <w:rPr>
          <w:sz w:val="20"/>
        </w:rPr>
        <w:t>crnr</w:t>
      </w:r>
      <w:proofErr w:type="spellEnd"/>
      <w:r w:rsidRPr="00966F04">
        <w:rPr>
          <w:sz w:val="20"/>
        </w:rPr>
        <w:t xml:space="preserve"> RH ending in 2nd </w:t>
      </w:r>
      <w:proofErr w:type="spellStart"/>
      <w:r w:rsidRPr="00966F04">
        <w:rPr>
          <w:sz w:val="20"/>
        </w:rPr>
        <w:t>pl</w:t>
      </w:r>
      <w:proofErr w:type="spellEnd"/>
      <w:r w:rsidRPr="00966F04">
        <w:rPr>
          <w:sz w:val="20"/>
        </w:rPr>
        <w:t xml:space="preserve"> own side in prom hold with 4th </w:t>
      </w:r>
      <w:proofErr w:type="spellStart"/>
      <w:r w:rsidRPr="00966F04">
        <w:rPr>
          <w:sz w:val="20"/>
        </w:rPr>
        <w:t>crnr</w:t>
      </w:r>
      <w:proofErr w:type="spellEnd"/>
      <w:r w:rsidRPr="00966F04">
        <w:rPr>
          <w:sz w:val="20"/>
        </w:rPr>
        <w:t xml:space="preserve"> </w:t>
      </w:r>
    </w:p>
    <w:p w14:paraId="30C6EB17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 xml:space="preserve">1s+4th </w:t>
      </w:r>
      <w:proofErr w:type="spellStart"/>
      <w:r w:rsidRPr="00966F04">
        <w:rPr>
          <w:sz w:val="20"/>
        </w:rPr>
        <w:t>crnrs</w:t>
      </w:r>
      <w:proofErr w:type="spellEnd"/>
      <w:r w:rsidRPr="00966F04">
        <w:rPr>
          <w:sz w:val="20"/>
        </w:rPr>
        <w:t xml:space="preserve"> Prom </w:t>
      </w:r>
      <w:proofErr w:type="spellStart"/>
      <w:r w:rsidRPr="00966F04">
        <w:rPr>
          <w:sz w:val="20"/>
        </w:rPr>
        <w:t>diag</w:t>
      </w:r>
      <w:proofErr w:type="spellEnd"/>
      <w:r w:rsidRPr="00966F04">
        <w:rPr>
          <w:sz w:val="20"/>
        </w:rPr>
        <w:t xml:space="preserve"> across (pass </w:t>
      </w:r>
      <w:proofErr w:type="spellStart"/>
      <w:r w:rsidRPr="00966F04">
        <w:rPr>
          <w:sz w:val="20"/>
        </w:rPr>
        <w:t>RSh</w:t>
      </w:r>
      <w:proofErr w:type="spellEnd"/>
      <w:r w:rsidRPr="00966F04">
        <w:rPr>
          <w:sz w:val="20"/>
        </w:rPr>
        <w:t xml:space="preserve">) to </w:t>
      </w:r>
      <w:proofErr w:type="spellStart"/>
      <w:r w:rsidRPr="00966F04">
        <w:rPr>
          <w:sz w:val="20"/>
        </w:rPr>
        <w:t>diag</w:t>
      </w:r>
      <w:proofErr w:type="spellEnd"/>
      <w:r w:rsidRPr="00966F04">
        <w:rPr>
          <w:sz w:val="20"/>
        </w:rPr>
        <w:t xml:space="preserve"> </w:t>
      </w:r>
      <w:proofErr w:type="spellStart"/>
      <w:r w:rsidRPr="00966F04">
        <w:rPr>
          <w:sz w:val="20"/>
        </w:rPr>
        <w:t>opp</w:t>
      </w:r>
      <w:proofErr w:type="spellEnd"/>
      <w:r w:rsidRPr="00966F04">
        <w:rPr>
          <w:sz w:val="20"/>
        </w:rPr>
        <w:t xml:space="preserve"> </w:t>
      </w:r>
      <w:proofErr w:type="spellStart"/>
      <w:r w:rsidRPr="00966F04">
        <w:rPr>
          <w:sz w:val="20"/>
        </w:rPr>
        <w:t>crnr</w:t>
      </w:r>
      <w:proofErr w:type="spellEnd"/>
      <w:r w:rsidRPr="00966F04">
        <w:rPr>
          <w:sz w:val="20"/>
        </w:rPr>
        <w:t xml:space="preserve"> &amp; 1/2 turn to end 1s in 2nd </w:t>
      </w:r>
      <w:proofErr w:type="spellStart"/>
      <w:r w:rsidRPr="00966F04">
        <w:rPr>
          <w:sz w:val="20"/>
        </w:rPr>
        <w:t>pl</w:t>
      </w:r>
      <w:proofErr w:type="spellEnd"/>
      <w:r w:rsidRPr="00966F04">
        <w:rPr>
          <w:sz w:val="20"/>
        </w:rPr>
        <w:t xml:space="preserve"> </w:t>
      </w:r>
      <w:proofErr w:type="spellStart"/>
      <w:r w:rsidRPr="00966F04">
        <w:rPr>
          <w:sz w:val="20"/>
        </w:rPr>
        <w:t>opp</w:t>
      </w:r>
      <w:proofErr w:type="spellEnd"/>
      <w:r w:rsidRPr="00966F04">
        <w:rPr>
          <w:sz w:val="20"/>
        </w:rPr>
        <w:t xml:space="preserve"> side, 1s dance 1/2 </w:t>
      </w:r>
      <w:proofErr w:type="spellStart"/>
      <w:r w:rsidRPr="00966F04">
        <w:rPr>
          <w:sz w:val="20"/>
        </w:rPr>
        <w:t>Diag</w:t>
      </w:r>
      <w:proofErr w:type="spellEnd"/>
      <w:r w:rsidRPr="00966F04">
        <w:rPr>
          <w:sz w:val="20"/>
        </w:rPr>
        <w:t xml:space="preserve"> R&amp;L (M up, L </w:t>
      </w:r>
      <w:proofErr w:type="spellStart"/>
      <w:r w:rsidRPr="00966F04">
        <w:rPr>
          <w:sz w:val="20"/>
        </w:rPr>
        <w:t>dn</w:t>
      </w:r>
      <w:proofErr w:type="spellEnd"/>
      <w:r w:rsidRPr="00966F04">
        <w:rPr>
          <w:sz w:val="20"/>
        </w:rPr>
        <w:t xml:space="preserve">) to end in 2nd </w:t>
      </w:r>
      <w:proofErr w:type="spellStart"/>
      <w:r w:rsidRPr="00966F04">
        <w:rPr>
          <w:sz w:val="20"/>
        </w:rPr>
        <w:t>pl</w:t>
      </w:r>
      <w:proofErr w:type="spellEnd"/>
    </w:p>
    <w:p w14:paraId="5A35A75F" w14:textId="77777777" w:rsidR="009F2203" w:rsidRPr="00966F04" w:rsidRDefault="009F2203" w:rsidP="009F2203">
      <w:pPr>
        <w:keepNext/>
        <w:keepLines/>
        <w:rPr>
          <w:sz w:val="20"/>
        </w:rPr>
      </w:pPr>
    </w:p>
    <w:p w14:paraId="5762D56E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THE BELLE OF BON ACCORD  (S4x32)  4C set</w:t>
      </w:r>
      <w:r w:rsidRPr="00966F04">
        <w:rPr>
          <w:sz w:val="20"/>
        </w:rPr>
        <w:tab/>
        <w:t xml:space="preserve"> J Drewry  Deeside Bk 2</w:t>
      </w:r>
    </w:p>
    <w:p w14:paraId="05A2C8B6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 xml:space="preserve">1L &amp; 3L cross down 1 </w:t>
      </w:r>
      <w:proofErr w:type="spellStart"/>
      <w:r w:rsidRPr="00966F04">
        <w:rPr>
          <w:sz w:val="20"/>
        </w:rPr>
        <w:t>pl</w:t>
      </w:r>
      <w:proofErr w:type="spellEnd"/>
      <w:r w:rsidRPr="00966F04">
        <w:rPr>
          <w:sz w:val="20"/>
        </w:rPr>
        <w:t xml:space="preserve"> &amp; cast up on </w:t>
      </w:r>
      <w:proofErr w:type="spellStart"/>
      <w:r w:rsidRPr="00966F04">
        <w:rPr>
          <w:sz w:val="20"/>
        </w:rPr>
        <w:t>opp</w:t>
      </w:r>
      <w:proofErr w:type="spellEnd"/>
      <w:r w:rsidRPr="00966F04">
        <w:rPr>
          <w:sz w:val="20"/>
        </w:rPr>
        <w:t xml:space="preserve"> side into centre as 1M &amp; 3M dance across &amp; cast down into centre, 1s+2s &amp; 3s+4s dance RH across</w:t>
      </w:r>
    </w:p>
    <w:p w14:paraId="50FAA93C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>1s &amp; 3s dance reel of 4 up &amp; down centre of dance</w:t>
      </w:r>
    </w:p>
    <w:p w14:paraId="3B3B48B3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>1s &amp; 3s 3/4 turn RH to face up while 2s &amp; 4s dance up on sides &amp; turn in to face down &amp; all set, all circle 4H round to left &amp; end on sides</w:t>
      </w:r>
    </w:p>
    <w:p w14:paraId="6C60D610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 xml:space="preserve">1s &amp; 3s lead up between 2s/4s crossing over &amp; cast down 1 place, 1s &amp; 3s turn 2H &amp; 1s lead down to 4th place as 3s cast up on own sides to 2nd </w:t>
      </w:r>
      <w:proofErr w:type="spellStart"/>
      <w:r w:rsidRPr="00966F04">
        <w:rPr>
          <w:sz w:val="20"/>
        </w:rPr>
        <w:t>pl</w:t>
      </w:r>
      <w:proofErr w:type="spellEnd"/>
    </w:p>
    <w:p w14:paraId="5A011840" w14:textId="77777777" w:rsidR="009F2203" w:rsidRPr="00966F04" w:rsidRDefault="009F2203" w:rsidP="009F2203">
      <w:pPr>
        <w:keepNext/>
        <w:keepLines/>
        <w:rPr>
          <w:sz w:val="20"/>
        </w:rPr>
      </w:pPr>
    </w:p>
    <w:p w14:paraId="770C3393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NEIL M GRANT  (J8x32)  3C (4C set)</w:t>
      </w:r>
      <w:r w:rsidRPr="00966F04">
        <w:rPr>
          <w:sz w:val="20"/>
        </w:rPr>
        <w:tab/>
        <w:t>Christine Grant  RSCDS Bk 49</w:t>
      </w:r>
    </w:p>
    <w:p w14:paraId="2A2396EC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>1s cross RH, cast (2s step up). 1s dance 1/2 Figs 8 (1M round 2s, 1L round 3s) &amp; join LH giving RH to 1st corners</w:t>
      </w:r>
    </w:p>
    <w:p w14:paraId="3261B3C7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 xml:space="preserve">2s+1s+3s dance The </w:t>
      </w:r>
      <w:proofErr w:type="gramStart"/>
      <w:r w:rsidRPr="00966F04">
        <w:rPr>
          <w:sz w:val="20"/>
        </w:rPr>
        <w:t>Spoke:-</w:t>
      </w:r>
      <w:proofErr w:type="gramEnd"/>
      <w:r w:rsidRPr="00966F04">
        <w:rPr>
          <w:sz w:val="20"/>
        </w:rPr>
        <w:t xml:space="preserve">  1s Bal-in-Line with 1st corners, then 2nd, 3rd &amp; 4th corners.  1s finish facing 1st corners</w:t>
      </w:r>
    </w:p>
    <w:p w14:paraId="693A9D2D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 xml:space="preserve">1s dance 1/2 diagonal reel of 4 with 1st corners, pass </w:t>
      </w:r>
      <w:proofErr w:type="spellStart"/>
      <w:r w:rsidRPr="00966F04">
        <w:rPr>
          <w:sz w:val="20"/>
        </w:rPr>
        <w:t>RSh</w:t>
      </w:r>
      <w:proofErr w:type="spellEnd"/>
      <w:r w:rsidRPr="00966F04">
        <w:rPr>
          <w:sz w:val="20"/>
        </w:rPr>
        <w:t xml:space="preserve">, dance 1/2 diagonal reel of 4 with 2nd corners to finish in 2nd place, </w:t>
      </w:r>
      <w:proofErr w:type="spellStart"/>
      <w:r w:rsidRPr="00966F04">
        <w:rPr>
          <w:sz w:val="20"/>
        </w:rPr>
        <w:t>opp</w:t>
      </w:r>
      <w:proofErr w:type="spellEnd"/>
      <w:r w:rsidRPr="00966F04">
        <w:rPr>
          <w:sz w:val="20"/>
        </w:rPr>
        <w:t xml:space="preserve"> sides facing clockwise</w:t>
      </w:r>
    </w:p>
    <w:p w14:paraId="08ACB6EB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>3s+1s+2s dance clockwise 1/2 way round.  1M+3s &amp;1L+2s dance RH across</w:t>
      </w:r>
    </w:p>
    <w:p w14:paraId="64F21A9A" w14:textId="77777777" w:rsidR="009F2203" w:rsidRPr="00966F04" w:rsidRDefault="009F2203" w:rsidP="009F2203">
      <w:pPr>
        <w:keepNext/>
        <w:keepLines/>
        <w:rPr>
          <w:sz w:val="20"/>
        </w:rPr>
      </w:pPr>
    </w:p>
    <w:p w14:paraId="36F37FDB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ANNIVERSARY REEL  (R4x32)  4C set</w:t>
      </w:r>
      <w:r w:rsidRPr="00966F04">
        <w:rPr>
          <w:sz w:val="20"/>
        </w:rPr>
        <w:tab/>
        <w:t xml:space="preserve"> S Muir  RSCDS Bk 36</w:t>
      </w:r>
    </w:p>
    <w:p w14:paraId="367CBC57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>1s cross RH &amp; cast 1 place, 1s dance 1/2 Fig of 8 round 2s</w:t>
      </w:r>
    </w:p>
    <w:p w14:paraId="6A522FE4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>1L dances full reel of 3 with 2s while 1M dances 1/2 reel with 3s &amp; 1/2 reel with 4s</w:t>
      </w:r>
    </w:p>
    <w:p w14:paraId="6E04394F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>1s dance LH across with 3s, 1s dance RH across (1L with 2s &amp; 1M with 4s)</w:t>
      </w:r>
    </w:p>
    <w:p w14:paraId="331772BA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 xml:space="preserve">1s pass </w:t>
      </w:r>
      <w:proofErr w:type="spellStart"/>
      <w:r w:rsidRPr="00966F04">
        <w:rPr>
          <w:sz w:val="20"/>
        </w:rPr>
        <w:t>LSh</w:t>
      </w:r>
      <w:proofErr w:type="spellEnd"/>
      <w:r w:rsidRPr="00966F04">
        <w:rPr>
          <w:sz w:val="20"/>
        </w:rPr>
        <w:t xml:space="preserve"> to dance 1/2 reel of 4 with 3s, turn RH to opposite sides while 4s set advancing &amp; 1s+4s dance RH across 1/2 way round to new places</w:t>
      </w:r>
    </w:p>
    <w:p w14:paraId="25991A1F" w14:textId="77777777" w:rsidR="009F2203" w:rsidRPr="00966F04" w:rsidRDefault="009F2203" w:rsidP="009F2203">
      <w:pPr>
        <w:keepNext/>
        <w:keepLines/>
        <w:rPr>
          <w:sz w:val="20"/>
        </w:rPr>
      </w:pPr>
    </w:p>
    <w:p w14:paraId="7D8BD4D9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THE CASHMERE SHAWL  (S8x32)  3C (4C set)</w:t>
      </w:r>
      <w:r w:rsidRPr="00966F04">
        <w:rPr>
          <w:sz w:val="20"/>
        </w:rPr>
        <w:tab/>
        <w:t xml:space="preserve"> I Boyd  Strathtay Album</w:t>
      </w:r>
    </w:p>
    <w:p w14:paraId="787194DF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>1s turn RH &amp; cast down 2 places, cross LH &amp; cast up to 2nd place opposite sides</w:t>
      </w:r>
    </w:p>
    <w:p w14:paraId="38691B95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>1s turn RH &amp; turn 1st corners LH, turn 2nd corners RH &amp; turn partner LH to face 1st corners</w:t>
      </w:r>
    </w:p>
    <w:p w14:paraId="3354049D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>1s 1/2 diagonal reel of 4 with 1st corners, 1s 1/2 diagonal reel with 2nd corners.  (3)(1)(2)</w:t>
      </w:r>
    </w:p>
    <w:p w14:paraId="3941BA93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 xml:space="preserve">1s change places RH with person diagonally to right &amp; new centre </w:t>
      </w:r>
      <w:proofErr w:type="spellStart"/>
      <w:r w:rsidRPr="00966F04">
        <w:rPr>
          <w:sz w:val="20"/>
        </w:rPr>
        <w:t>cple</w:t>
      </w:r>
      <w:proofErr w:type="spellEnd"/>
      <w:r w:rsidRPr="00966F04">
        <w:rPr>
          <w:sz w:val="20"/>
        </w:rPr>
        <w:t xml:space="preserve"> LH with person </w:t>
      </w:r>
      <w:proofErr w:type="spellStart"/>
      <w:r w:rsidRPr="00966F04">
        <w:rPr>
          <w:sz w:val="20"/>
        </w:rPr>
        <w:t>diag</w:t>
      </w:r>
      <w:proofErr w:type="spellEnd"/>
      <w:r w:rsidRPr="00966F04">
        <w:rPr>
          <w:sz w:val="20"/>
        </w:rPr>
        <w:t xml:space="preserve"> left, new centre </w:t>
      </w:r>
      <w:proofErr w:type="spellStart"/>
      <w:r w:rsidRPr="00966F04">
        <w:rPr>
          <w:sz w:val="20"/>
        </w:rPr>
        <w:t>cple</w:t>
      </w:r>
      <w:proofErr w:type="spellEnd"/>
      <w:r w:rsidRPr="00966F04">
        <w:rPr>
          <w:sz w:val="20"/>
        </w:rPr>
        <w:t xml:space="preserve"> RH </w:t>
      </w:r>
      <w:proofErr w:type="spellStart"/>
      <w:r w:rsidRPr="00966F04">
        <w:rPr>
          <w:sz w:val="20"/>
        </w:rPr>
        <w:t>diag</w:t>
      </w:r>
      <w:proofErr w:type="spellEnd"/>
      <w:r w:rsidRPr="00966F04">
        <w:rPr>
          <w:sz w:val="20"/>
        </w:rPr>
        <w:t xml:space="preserve"> right &amp; all cross back LH</w:t>
      </w:r>
    </w:p>
    <w:p w14:paraId="299F7471" w14:textId="77777777" w:rsidR="009F2203" w:rsidRPr="00966F04" w:rsidRDefault="009F2203" w:rsidP="009F2203">
      <w:pPr>
        <w:keepNext/>
        <w:keepLines/>
        <w:rPr>
          <w:sz w:val="20"/>
        </w:rPr>
      </w:pPr>
    </w:p>
    <w:p w14:paraId="6542E120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 xml:space="preserve">TORRIDON LASSIES  (J8x40)  3C (4C set) </w:t>
      </w:r>
      <w:r w:rsidRPr="00966F04">
        <w:rPr>
          <w:sz w:val="20"/>
        </w:rPr>
        <w:tab/>
        <w:t>J Brenchley  Kangaroo Paw</w:t>
      </w:r>
    </w:p>
    <w:p w14:paraId="51C36CCE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>1s cross &amp; cast 1 place, 1s dance LH across (1L with 2s, 1M with 3s) &amp; end facing 4th corner</w:t>
      </w:r>
    </w:p>
    <w:p w14:paraId="5131EF0E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 xml:space="preserve">1s set to corners then to partner </w:t>
      </w:r>
      <w:r w:rsidRPr="00966F04">
        <w:rPr>
          <w:rFonts w:cs="Arial"/>
          <w:sz w:val="20"/>
        </w:rPr>
        <w:t xml:space="preserve">up/down the dance </w:t>
      </w:r>
      <w:r w:rsidRPr="00966F04">
        <w:rPr>
          <w:sz w:val="20"/>
        </w:rPr>
        <w:t xml:space="preserve">&amp; end facing 1st corners, turn corners RH &amp; pass partner </w:t>
      </w:r>
      <w:proofErr w:type="spellStart"/>
      <w:r w:rsidRPr="00966F04">
        <w:rPr>
          <w:sz w:val="20"/>
        </w:rPr>
        <w:t>LSh</w:t>
      </w:r>
      <w:proofErr w:type="spellEnd"/>
      <w:r w:rsidRPr="00966F04">
        <w:rPr>
          <w:sz w:val="20"/>
        </w:rPr>
        <w:t xml:space="preserve"> to face 2nd corners</w:t>
      </w:r>
    </w:p>
    <w:p w14:paraId="03ACCC39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 xml:space="preserve">1s dance 1/2 diagonal reel of 4 with 2nd corners &amp; pass </w:t>
      </w:r>
      <w:proofErr w:type="spellStart"/>
      <w:r w:rsidRPr="00966F04">
        <w:rPr>
          <w:sz w:val="20"/>
        </w:rPr>
        <w:t>LSh</w:t>
      </w:r>
      <w:proofErr w:type="spellEnd"/>
      <w:r w:rsidRPr="00966F04">
        <w:rPr>
          <w:sz w:val="20"/>
        </w:rPr>
        <w:t xml:space="preserve"> to face 3rd corners, 1s set to corners then set to partner </w:t>
      </w:r>
      <w:r w:rsidRPr="00966F04">
        <w:rPr>
          <w:rFonts w:cs="Arial"/>
          <w:sz w:val="20"/>
        </w:rPr>
        <w:t>across the dance </w:t>
      </w:r>
      <w:r w:rsidRPr="00966F04">
        <w:rPr>
          <w:sz w:val="20"/>
        </w:rPr>
        <w:t>&amp; end facing 4th corners</w:t>
      </w:r>
    </w:p>
    <w:p w14:paraId="17235BE9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>1s turn 4th corner (</w:t>
      </w:r>
      <w:proofErr w:type="spellStart"/>
      <w:r w:rsidRPr="00966F04">
        <w:rPr>
          <w:sz w:val="20"/>
        </w:rPr>
        <w:t>pstn</w:t>
      </w:r>
      <w:proofErr w:type="spellEnd"/>
      <w:r w:rsidRPr="00966F04">
        <w:rPr>
          <w:sz w:val="20"/>
        </w:rPr>
        <w:t xml:space="preserve">) RH &amp; pass partner </w:t>
      </w:r>
      <w:proofErr w:type="spellStart"/>
      <w:r w:rsidRPr="00966F04">
        <w:rPr>
          <w:sz w:val="20"/>
        </w:rPr>
        <w:t>LSh</w:t>
      </w:r>
      <w:proofErr w:type="spellEnd"/>
      <w:r w:rsidRPr="00966F04">
        <w:rPr>
          <w:sz w:val="20"/>
        </w:rPr>
        <w:t xml:space="preserve"> to face 1st corners, 1s dance 1/2 </w:t>
      </w:r>
      <w:proofErr w:type="spellStart"/>
      <w:r w:rsidRPr="00966F04">
        <w:rPr>
          <w:sz w:val="20"/>
        </w:rPr>
        <w:t>diag</w:t>
      </w:r>
      <w:proofErr w:type="spellEnd"/>
      <w:r w:rsidRPr="00966F04">
        <w:rPr>
          <w:sz w:val="20"/>
        </w:rPr>
        <w:t xml:space="preserve"> reel of 4 with 1st corners &amp; pass </w:t>
      </w:r>
      <w:proofErr w:type="spellStart"/>
      <w:r w:rsidRPr="00966F04">
        <w:rPr>
          <w:sz w:val="20"/>
        </w:rPr>
        <w:t>RSh</w:t>
      </w:r>
      <w:proofErr w:type="spellEnd"/>
      <w:r w:rsidRPr="00966F04">
        <w:rPr>
          <w:sz w:val="20"/>
        </w:rPr>
        <w:t xml:space="preserve"> to </w:t>
      </w:r>
      <w:proofErr w:type="spellStart"/>
      <w:r w:rsidRPr="00966F04">
        <w:rPr>
          <w:sz w:val="20"/>
        </w:rPr>
        <w:t>BtoB</w:t>
      </w:r>
      <w:proofErr w:type="spellEnd"/>
      <w:r w:rsidRPr="00966F04">
        <w:rPr>
          <w:sz w:val="20"/>
        </w:rPr>
        <w:t xml:space="preserve"> (1M facing up)</w:t>
      </w:r>
    </w:p>
    <w:p w14:paraId="4289ABC6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33-40</w:t>
      </w:r>
      <w:r w:rsidRPr="00966F04">
        <w:rPr>
          <w:sz w:val="20"/>
        </w:rPr>
        <w:tab/>
        <w:t xml:space="preserve">1s dance </w:t>
      </w:r>
      <w:proofErr w:type="spellStart"/>
      <w:r w:rsidRPr="00966F04">
        <w:rPr>
          <w:sz w:val="20"/>
        </w:rPr>
        <w:t>RSh</w:t>
      </w:r>
      <w:proofErr w:type="spellEnd"/>
      <w:r w:rsidRPr="00966F04">
        <w:rPr>
          <w:sz w:val="20"/>
        </w:rPr>
        <w:t xml:space="preserve"> round 2nd corners &amp; 1/2 Fig of 8 (1L up, 1M down)</w:t>
      </w:r>
      <w:r w:rsidRPr="00966F04">
        <w:rPr>
          <w:b/>
          <w:sz w:val="20"/>
        </w:rPr>
        <w:t xml:space="preserve"> while </w:t>
      </w:r>
      <w:r w:rsidRPr="00966F04">
        <w:rPr>
          <w:sz w:val="20"/>
        </w:rPr>
        <w:t xml:space="preserve">2s+3s set &amp; cross RH, set (facing up/down) &amp; change </w:t>
      </w:r>
      <w:proofErr w:type="spellStart"/>
      <w:r w:rsidRPr="00966F04">
        <w:rPr>
          <w:sz w:val="20"/>
        </w:rPr>
        <w:t>pl</w:t>
      </w:r>
      <w:proofErr w:type="spellEnd"/>
      <w:r w:rsidRPr="00966F04">
        <w:rPr>
          <w:sz w:val="20"/>
        </w:rPr>
        <w:t xml:space="preserve"> RH on sides.  2 1 3</w:t>
      </w:r>
    </w:p>
    <w:p w14:paraId="368F9243" w14:textId="77777777" w:rsidR="009F2203" w:rsidRPr="00966F04" w:rsidRDefault="009F2203" w:rsidP="009F2203">
      <w:pPr>
        <w:keepNext/>
        <w:keepLines/>
        <w:rPr>
          <w:sz w:val="20"/>
        </w:rPr>
      </w:pPr>
    </w:p>
    <w:p w14:paraId="3CEAEB2F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THE BONNIE LASS O' BON ACCORD  (S64)  Sq.Set</w:t>
      </w:r>
      <w:r w:rsidRPr="00966F04">
        <w:rPr>
          <w:sz w:val="20"/>
        </w:rPr>
        <w:tab/>
        <w:t xml:space="preserve"> J Drewry  Bon Accord Bk</w:t>
      </w:r>
    </w:p>
    <w:p w14:paraId="1B4D318F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1 - 8</w:t>
      </w:r>
      <w:r w:rsidRPr="00966F04">
        <w:rPr>
          <w:sz w:val="20"/>
        </w:rPr>
        <w:tab/>
        <w:t>(8 bar introduction) All stand for 4 bars then bow &amp; curtsey to Partner &amp; to Corner</w:t>
      </w:r>
    </w:p>
    <w:p w14:paraId="7B72F95C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>1s+3s lead into centre &amp; lead opposite person through side couples, cross, cast to meet partner &amp; turn RH to end with Lady on Man’s left</w:t>
      </w:r>
    </w:p>
    <w:p w14:paraId="04D54A64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>2s+4s repeat &amp; end with Men facing out</w:t>
      </w:r>
    </w:p>
    <w:p w14:paraId="05939D7F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>All dance full interlocking Reels of 4 across giving LH in centre, ending with Ladies dancing clockwise round outside of set to meet next Man as Men dance anticlockwise (from LH across) to meet next Lady</w:t>
      </w:r>
    </w:p>
    <w:p w14:paraId="0B0DC956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33-38</w:t>
      </w:r>
      <w:r w:rsidRPr="00966F04">
        <w:rPr>
          <w:sz w:val="20"/>
        </w:rPr>
        <w:tab/>
        <w:t xml:space="preserve">Men turn new partner RH into Allemande hold, dance round anticlockwise 1/2 way &amp; turn Ladies to face them (as ordinary allemande) </w:t>
      </w:r>
    </w:p>
    <w:p w14:paraId="2AF1A490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39-40</w:t>
      </w:r>
      <w:r w:rsidRPr="00966F04">
        <w:rPr>
          <w:sz w:val="20"/>
        </w:rPr>
        <w:tab/>
        <w:t>All cast round to right passing original partner &amp; turn in to face them</w:t>
      </w:r>
    </w:p>
    <w:p w14:paraId="1342E442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41-48</w:t>
      </w:r>
      <w:r w:rsidRPr="00966F04">
        <w:rPr>
          <w:sz w:val="20"/>
        </w:rPr>
        <w:tab/>
        <w:t>All dance Grand Chain</w:t>
      </w:r>
    </w:p>
    <w:p w14:paraId="083B7772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49-56</w:t>
      </w:r>
      <w:r w:rsidRPr="00966F04">
        <w:rPr>
          <w:sz w:val="20"/>
        </w:rPr>
        <w:tab/>
        <w:t>All set to partners &amp; turn 2H opening into 4H round (1s+4s &amp; 2s+3s) opening into</w:t>
      </w:r>
    </w:p>
    <w:p w14:paraId="6C61FE1E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57-64</w:t>
      </w:r>
      <w:r w:rsidRPr="00966F04">
        <w:rPr>
          <w:sz w:val="20"/>
        </w:rPr>
        <w:tab/>
        <w:t>All circle 8H round &amp; back</w:t>
      </w:r>
    </w:p>
    <w:p w14:paraId="065EBD76" w14:textId="77777777" w:rsidR="009F2203" w:rsidRPr="00966F04" w:rsidRDefault="009F2203" w:rsidP="009F2203">
      <w:pPr>
        <w:keepNext/>
        <w:keepLines/>
        <w:rPr>
          <w:sz w:val="20"/>
        </w:rPr>
      </w:pPr>
    </w:p>
    <w:p w14:paraId="7B971561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THE BEES OF MAGGIEKNOCKATER  (J4x32)  4C set</w:t>
      </w:r>
      <w:r w:rsidRPr="00966F04">
        <w:rPr>
          <w:sz w:val="20"/>
        </w:rPr>
        <w:tab/>
        <w:t xml:space="preserve"> J Drewry  Canadian Bk</w:t>
      </w:r>
    </w:p>
    <w:p w14:paraId="6E1C2F4F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 xml:space="preserve">1s cross RH &amp; cast 1 place, dance RH across with 3s &amp; end 1M+3L also 1L+3M in prom hold facing out to pass corner person </w:t>
      </w:r>
      <w:proofErr w:type="spellStart"/>
      <w:r w:rsidRPr="00966F04">
        <w:rPr>
          <w:sz w:val="20"/>
        </w:rPr>
        <w:t>RSh</w:t>
      </w:r>
      <w:proofErr w:type="spellEnd"/>
    </w:p>
    <w:p w14:paraId="4A4FDA51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9-24</w:t>
      </w:r>
      <w:r w:rsidRPr="00966F04">
        <w:rPr>
          <w:sz w:val="20"/>
        </w:rPr>
        <w:tab/>
        <w:t>All dance 4x1/2 Reels of 3 on sides (to right to start, then left, right &amp; left) with 1s+3s changing partners in centre at end of each 1/2 Reel to progress Men clockwise &amp; Ladies anticlockwise.  End in centre 1s facing down &amp; 3s facing up</w:t>
      </w:r>
    </w:p>
    <w:p w14:paraId="74772F90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>1s dance between 3s turning 3s with nearer hand 1.1/2 times, crossing over to own sides &amp; turn 4th person 1.1/2 times (Men RH &amp; Ladies LH)</w:t>
      </w:r>
    </w:p>
    <w:p w14:paraId="1B6894DC" w14:textId="77777777" w:rsidR="009F2203" w:rsidRPr="00966F04" w:rsidRDefault="009F2203" w:rsidP="009F2203">
      <w:pPr>
        <w:keepNext/>
        <w:keepLines/>
        <w:rPr>
          <w:sz w:val="20"/>
        </w:rPr>
      </w:pPr>
    </w:p>
    <w:p w14:paraId="162384FB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QUEEN'S VIEW  (R8x32)  3C (4C set)</w:t>
      </w:r>
      <w:r w:rsidRPr="00966F04">
        <w:rPr>
          <w:sz w:val="20"/>
        </w:rPr>
        <w:tab/>
        <w:t>B Forbes  Craigievar Bk 3</w:t>
      </w:r>
    </w:p>
    <w:p w14:paraId="6BB1487A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>1s+2s dance 1/2 double Fig of 8 (1s crossing down to start), 1s dancing between 2s give nearer hand to 2s &amp; turn once round</w:t>
      </w:r>
    </w:p>
    <w:p w14:paraId="0B367279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 xml:space="preserve">1s dance </w:t>
      </w:r>
      <w:proofErr w:type="spellStart"/>
      <w:r w:rsidRPr="00966F04">
        <w:rPr>
          <w:sz w:val="20"/>
        </w:rPr>
        <w:t>Inveran</w:t>
      </w:r>
      <w:proofErr w:type="spellEnd"/>
      <w:r w:rsidRPr="00966F04">
        <w:rPr>
          <w:sz w:val="20"/>
        </w:rPr>
        <w:t xml:space="preserve"> reels with 2s+3s (1s cross to own sides to start)</w:t>
      </w:r>
    </w:p>
    <w:p w14:paraId="42D25310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 xml:space="preserve">1s+2s dance 1/2 double Fig of 8 (1s crossing down to start), 1s dancing between 2s give nearer hand to 2s &amp; turn 1.1/2 times to end in centre </w:t>
      </w:r>
      <w:proofErr w:type="spellStart"/>
      <w:r w:rsidRPr="00966F04">
        <w:rPr>
          <w:sz w:val="20"/>
        </w:rPr>
        <w:t>BtoB</w:t>
      </w:r>
      <w:proofErr w:type="spellEnd"/>
      <w:r w:rsidRPr="00966F04">
        <w:rPr>
          <w:sz w:val="20"/>
        </w:rPr>
        <w:t xml:space="preserve"> for Double Triangles</w:t>
      </w:r>
    </w:p>
    <w:p w14:paraId="19C9751E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>1s dance Double Triangles ending in 2nd place own sides</w:t>
      </w:r>
    </w:p>
    <w:p w14:paraId="609EAD61" w14:textId="77777777" w:rsidR="009F2203" w:rsidRPr="00966F04" w:rsidRDefault="009F2203" w:rsidP="009F2203">
      <w:pPr>
        <w:keepNext/>
        <w:keepLines/>
        <w:rPr>
          <w:sz w:val="20"/>
        </w:rPr>
      </w:pPr>
    </w:p>
    <w:p w14:paraId="43748016" w14:textId="77777777" w:rsidR="00342C13" w:rsidRPr="00966F04" w:rsidRDefault="00342C13">
      <w:pPr>
        <w:tabs>
          <w:tab w:val="clear" w:pos="6379"/>
        </w:tabs>
        <w:ind w:left="0" w:firstLine="0"/>
        <w:rPr>
          <w:b/>
          <w:noProof/>
          <w:sz w:val="20"/>
        </w:rPr>
      </w:pPr>
      <w:r w:rsidRPr="00966F04">
        <w:rPr>
          <w:sz w:val="20"/>
        </w:rPr>
        <w:br w:type="page"/>
      </w:r>
      <w:bookmarkStart w:id="0" w:name="_GoBack"/>
      <w:bookmarkEnd w:id="0"/>
    </w:p>
    <w:p w14:paraId="426E45E5" w14:textId="7384A9D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lastRenderedPageBreak/>
        <w:t xml:space="preserve">GLASTONBURY TOR  (R8x32)  3C (4C set) </w:t>
      </w:r>
      <w:r w:rsidRPr="00966F04">
        <w:rPr>
          <w:sz w:val="20"/>
        </w:rPr>
        <w:tab/>
        <w:t>Duncan Brown  RSCDS Bk 47</w:t>
      </w:r>
    </w:p>
    <w:p w14:paraId="1B7C2C00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>1s+2s set &amp; dance 1/2 RH across, 1s+3s set &amp; dance 1/2 LH across</w:t>
      </w:r>
    </w:p>
    <w:p w14:paraId="05B0AC42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>1s set &amp; cross RH, 1s cast up 1 place &amp; turn LH turn to face 1st corners (</w:t>
      </w:r>
      <w:proofErr w:type="spellStart"/>
      <w:r w:rsidRPr="00966F04">
        <w:rPr>
          <w:sz w:val="20"/>
        </w:rPr>
        <w:t>pstns</w:t>
      </w:r>
      <w:proofErr w:type="spellEnd"/>
      <w:r w:rsidRPr="00966F04">
        <w:rPr>
          <w:sz w:val="20"/>
        </w:rPr>
        <w:t>)</w:t>
      </w:r>
    </w:p>
    <w:p w14:paraId="65CD128D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17-20</w:t>
      </w:r>
      <w:r w:rsidRPr="00966F04">
        <w:rPr>
          <w:sz w:val="20"/>
        </w:rPr>
        <w:tab/>
        <w:t xml:space="preserve">1s dance 1/2 reel of 4 with 1st </w:t>
      </w:r>
      <w:proofErr w:type="spellStart"/>
      <w:r w:rsidRPr="00966F04">
        <w:rPr>
          <w:sz w:val="20"/>
        </w:rPr>
        <w:t>crnrs</w:t>
      </w:r>
      <w:proofErr w:type="spellEnd"/>
      <w:r w:rsidRPr="00966F04">
        <w:rPr>
          <w:sz w:val="20"/>
        </w:rPr>
        <w:t xml:space="preserve"> (</w:t>
      </w:r>
      <w:proofErr w:type="spellStart"/>
      <w:r w:rsidRPr="00966F04">
        <w:rPr>
          <w:sz w:val="20"/>
        </w:rPr>
        <w:t>pstns</w:t>
      </w:r>
      <w:proofErr w:type="spellEnd"/>
      <w:r w:rsidRPr="00966F04">
        <w:rPr>
          <w:sz w:val="20"/>
        </w:rPr>
        <w:t xml:space="preserve">) &amp; pass left to face 2nd </w:t>
      </w:r>
      <w:proofErr w:type="spellStart"/>
      <w:r w:rsidRPr="00966F04">
        <w:rPr>
          <w:sz w:val="20"/>
        </w:rPr>
        <w:t>crnrs</w:t>
      </w:r>
      <w:proofErr w:type="spellEnd"/>
      <w:r w:rsidRPr="00966F04">
        <w:rPr>
          <w:sz w:val="20"/>
        </w:rPr>
        <w:t xml:space="preserve"> (</w:t>
      </w:r>
      <w:proofErr w:type="spellStart"/>
      <w:r w:rsidRPr="00966F04">
        <w:rPr>
          <w:sz w:val="20"/>
        </w:rPr>
        <w:t>pstns</w:t>
      </w:r>
      <w:proofErr w:type="spellEnd"/>
      <w:r w:rsidRPr="00966F04">
        <w:rPr>
          <w:sz w:val="20"/>
        </w:rPr>
        <w:t>)</w:t>
      </w:r>
    </w:p>
    <w:p w14:paraId="074D9C5E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21-24</w:t>
      </w:r>
      <w:r w:rsidRPr="00966F04">
        <w:rPr>
          <w:sz w:val="20"/>
        </w:rPr>
        <w:tab/>
        <w:t xml:space="preserve">1s dance 1/2 reel of 4 with 2nd </w:t>
      </w:r>
      <w:proofErr w:type="spellStart"/>
      <w:r w:rsidRPr="00966F04">
        <w:rPr>
          <w:sz w:val="20"/>
        </w:rPr>
        <w:t>crnrs</w:t>
      </w:r>
      <w:proofErr w:type="spellEnd"/>
      <w:r w:rsidRPr="00966F04">
        <w:rPr>
          <w:sz w:val="20"/>
        </w:rPr>
        <w:t xml:space="preserve"> (</w:t>
      </w:r>
      <w:proofErr w:type="spellStart"/>
      <w:r w:rsidRPr="00966F04">
        <w:rPr>
          <w:sz w:val="20"/>
        </w:rPr>
        <w:t>pstns</w:t>
      </w:r>
      <w:proofErr w:type="spellEnd"/>
      <w:r w:rsidRPr="00966F04">
        <w:rPr>
          <w:sz w:val="20"/>
        </w:rPr>
        <w:t xml:space="preserve">) &amp; curve right to end 1M between 3s facing down &amp; 1L </w:t>
      </w:r>
      <w:proofErr w:type="spellStart"/>
      <w:r w:rsidRPr="00966F04">
        <w:rPr>
          <w:sz w:val="20"/>
        </w:rPr>
        <w:t>btwn</w:t>
      </w:r>
      <w:proofErr w:type="spellEnd"/>
      <w:r w:rsidRPr="00966F04">
        <w:rPr>
          <w:sz w:val="20"/>
        </w:rPr>
        <w:t xml:space="preserve"> 2s facing up</w:t>
      </w:r>
    </w:p>
    <w:p w14:paraId="47748044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 xml:space="preserve">1M+3s also 1L +2s </w:t>
      </w:r>
      <w:proofErr w:type="spellStart"/>
      <w:r w:rsidRPr="00966F04">
        <w:rPr>
          <w:sz w:val="20"/>
        </w:rPr>
        <w:t>Set+Link</w:t>
      </w:r>
      <w:proofErr w:type="spellEnd"/>
      <w:r w:rsidRPr="00966F04">
        <w:rPr>
          <w:sz w:val="20"/>
        </w:rPr>
        <w:t xml:space="preserve"> for 3 once, 1s turn RH 1.1/2 times to 2nd place as 2s &amp; 3s dance clockwise 1/2 way to </w:t>
      </w:r>
      <w:proofErr w:type="gramStart"/>
      <w:r w:rsidRPr="00966F04">
        <w:rPr>
          <w:sz w:val="20"/>
        </w:rPr>
        <w:t>places  2</w:t>
      </w:r>
      <w:proofErr w:type="gramEnd"/>
      <w:r w:rsidRPr="00966F04">
        <w:rPr>
          <w:sz w:val="20"/>
        </w:rPr>
        <w:t xml:space="preserve"> 1 3</w:t>
      </w:r>
    </w:p>
    <w:p w14:paraId="5B697A6E" w14:textId="77777777" w:rsidR="009F2203" w:rsidRPr="00966F04" w:rsidRDefault="009F2203" w:rsidP="009F2203">
      <w:pPr>
        <w:keepNext/>
        <w:keepLines/>
        <w:rPr>
          <w:sz w:val="20"/>
        </w:rPr>
      </w:pPr>
    </w:p>
    <w:p w14:paraId="788AC3F8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THE GENTLEMAN  (S8x32)  3C (4C set)</w:t>
      </w:r>
      <w:r w:rsidRPr="00966F04">
        <w:rPr>
          <w:sz w:val="20"/>
        </w:rPr>
        <w:tab/>
        <w:t>R S Huxley  RSCDS Bk 35</w:t>
      </w:r>
    </w:p>
    <w:p w14:paraId="7E8D0484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>1s turn 2H &amp; remain in middle facing each other</w:t>
      </w:r>
      <w:r w:rsidRPr="00966F04">
        <w:rPr>
          <w:b/>
          <w:sz w:val="20"/>
        </w:rPr>
        <w:t xml:space="preserve"> as </w:t>
      </w:r>
      <w:r w:rsidRPr="00966F04">
        <w:rPr>
          <w:sz w:val="20"/>
        </w:rPr>
        <w:t xml:space="preserve">2s step up, 1s+2s set (1s advancing &amp; pass </w:t>
      </w:r>
      <w:proofErr w:type="spellStart"/>
      <w:r w:rsidRPr="00966F04">
        <w:rPr>
          <w:sz w:val="20"/>
        </w:rPr>
        <w:t>LSh</w:t>
      </w:r>
      <w:proofErr w:type="spellEnd"/>
      <w:r w:rsidRPr="00966F04">
        <w:rPr>
          <w:sz w:val="20"/>
        </w:rPr>
        <w:t xml:space="preserve"> to face opposite partner) &amp; dance 1/2 reel of 4 across with 2s with 1s ending reel giving LH to face down on own side between 2s</w:t>
      </w:r>
    </w:p>
    <w:p w14:paraId="02F32CE0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 xml:space="preserve">1s dance down to end between 3s &amp; face each other, 1s+3s set (1s advancing &amp; pass </w:t>
      </w:r>
      <w:proofErr w:type="spellStart"/>
      <w:r w:rsidRPr="00966F04">
        <w:rPr>
          <w:sz w:val="20"/>
        </w:rPr>
        <w:t>LSh</w:t>
      </w:r>
      <w:proofErr w:type="spellEnd"/>
      <w:r w:rsidRPr="00966F04">
        <w:rPr>
          <w:sz w:val="20"/>
        </w:rPr>
        <w:t xml:space="preserve"> to face opposite partner) &amp; 1/2 reel of 4 across with 3s 1s end giving LH to face up on own side between 3s</w:t>
      </w:r>
    </w:p>
    <w:p w14:paraId="460D36A9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>1s lead up to top, cross over &amp; cast to 2nd place &amp; 1/2 reels of 3 across (L with 2s &amp; M with 3s)</w:t>
      </w:r>
    </w:p>
    <w:p w14:paraId="03F6CE76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 xml:space="preserve">2s+1s dance Diamond </w:t>
      </w:r>
      <w:proofErr w:type="spellStart"/>
      <w:r w:rsidRPr="00966F04">
        <w:rPr>
          <w:sz w:val="20"/>
        </w:rPr>
        <w:t>Poussette</w:t>
      </w:r>
      <w:proofErr w:type="spellEnd"/>
    </w:p>
    <w:p w14:paraId="2E5B3FE9" w14:textId="77777777" w:rsidR="009F2203" w:rsidRPr="00966F04" w:rsidRDefault="009F2203" w:rsidP="009F2203">
      <w:pPr>
        <w:keepNext/>
        <w:keepLines/>
        <w:rPr>
          <w:sz w:val="20"/>
        </w:rPr>
      </w:pPr>
    </w:p>
    <w:p w14:paraId="7DAFAC93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BILL CLEMENT MBE  (J8x32)  3C (4C set)</w:t>
      </w:r>
      <w:r w:rsidRPr="00966F04">
        <w:rPr>
          <w:sz w:val="20"/>
        </w:rPr>
        <w:tab/>
        <w:t xml:space="preserve"> J Wilkinson  RSCDS Bk 47</w:t>
      </w:r>
    </w:p>
    <w:p w14:paraId="577C88EC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 xml:space="preserve">1s set &amp; dance down between 3s &amp; cast up to end LH with partner facing 1st </w:t>
      </w:r>
      <w:proofErr w:type="spellStart"/>
      <w:r w:rsidRPr="00966F04">
        <w:rPr>
          <w:sz w:val="20"/>
        </w:rPr>
        <w:t>crnrs</w:t>
      </w:r>
      <w:proofErr w:type="spellEnd"/>
    </w:p>
    <w:p w14:paraId="5F9DB9F2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 xml:space="preserve">1s set &amp; turn inwards to face 3rd </w:t>
      </w:r>
      <w:proofErr w:type="spellStart"/>
      <w:r w:rsidRPr="00966F04">
        <w:rPr>
          <w:sz w:val="20"/>
        </w:rPr>
        <w:t>crnrs</w:t>
      </w:r>
      <w:proofErr w:type="spellEnd"/>
      <w:r w:rsidRPr="00966F04">
        <w:rPr>
          <w:sz w:val="20"/>
        </w:rPr>
        <w:t xml:space="preserve">, 1s set to 3rd </w:t>
      </w:r>
      <w:proofErr w:type="spellStart"/>
      <w:r w:rsidRPr="00966F04">
        <w:rPr>
          <w:sz w:val="20"/>
        </w:rPr>
        <w:t>crnrs</w:t>
      </w:r>
      <w:proofErr w:type="spellEnd"/>
      <w:r w:rsidRPr="00966F04">
        <w:rPr>
          <w:sz w:val="20"/>
        </w:rPr>
        <w:t xml:space="preserve"> &amp; turn </w:t>
      </w:r>
      <w:proofErr w:type="spellStart"/>
      <w:r w:rsidRPr="00966F04">
        <w:rPr>
          <w:sz w:val="20"/>
        </w:rPr>
        <w:t>crnrs</w:t>
      </w:r>
      <w:proofErr w:type="spellEnd"/>
      <w:r w:rsidRPr="00966F04">
        <w:rPr>
          <w:sz w:val="20"/>
        </w:rPr>
        <w:t xml:space="preserve"> LH to end RH with partner facing 2nd </w:t>
      </w:r>
      <w:proofErr w:type="spellStart"/>
      <w:r w:rsidRPr="00966F04">
        <w:rPr>
          <w:sz w:val="20"/>
        </w:rPr>
        <w:t>crnrs</w:t>
      </w:r>
      <w:proofErr w:type="spellEnd"/>
    </w:p>
    <w:p w14:paraId="40F36E8D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 xml:space="preserve">1s set &amp; turn inwards to face 4th crnrs,1s set to 4th </w:t>
      </w:r>
      <w:proofErr w:type="spellStart"/>
      <w:r w:rsidRPr="00966F04">
        <w:rPr>
          <w:sz w:val="20"/>
        </w:rPr>
        <w:t>crnrs</w:t>
      </w:r>
      <w:proofErr w:type="spellEnd"/>
      <w:r w:rsidRPr="00966F04">
        <w:rPr>
          <w:sz w:val="20"/>
        </w:rPr>
        <w:t xml:space="preserve"> &amp; turn </w:t>
      </w:r>
      <w:proofErr w:type="spellStart"/>
      <w:r w:rsidRPr="00966F04">
        <w:rPr>
          <w:sz w:val="20"/>
        </w:rPr>
        <w:t>crnrs</w:t>
      </w:r>
      <w:proofErr w:type="spellEnd"/>
      <w:r w:rsidRPr="00966F04">
        <w:rPr>
          <w:sz w:val="20"/>
        </w:rPr>
        <w:t xml:space="preserve"> RH to end 2nd place own side</w:t>
      </w:r>
    </w:p>
    <w:p w14:paraId="55E4F7CE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>2s+1s+3s circle 6H round &amp; back</w:t>
      </w:r>
    </w:p>
    <w:p w14:paraId="4C0378D8" w14:textId="77777777" w:rsidR="009F2203" w:rsidRPr="00966F04" w:rsidRDefault="009F2203" w:rsidP="009F2203">
      <w:pPr>
        <w:keepNext/>
        <w:keepLines/>
        <w:rPr>
          <w:sz w:val="20"/>
        </w:rPr>
      </w:pPr>
    </w:p>
    <w:p w14:paraId="3C3FDC99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THE PLANTATION REEL  (R5x32)  5C set</w:t>
      </w:r>
      <w:r w:rsidRPr="00966F04">
        <w:rPr>
          <w:sz w:val="20"/>
        </w:rPr>
        <w:tab/>
        <w:t>T Moretti  Pinewoods Coll 2</w:t>
      </w:r>
    </w:p>
    <w:p w14:paraId="78FEA329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>1s &amp; 3s cross RH &amp; cast down 1 place, lead down between the couple below &amp; cast back to 2nd/4th place (opposite sides)</w:t>
      </w:r>
    </w:p>
    <w:p w14:paraId="5BC643F8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>2s+1s &amp; 4s+3s dance 1/2 R&amp;L &amp; Petronella turn 2 places anticlockwise round square (end in same places</w:t>
      </w:r>
      <w:r w:rsidRPr="00966F04">
        <w:rPr>
          <w:b/>
          <w:sz w:val="20"/>
        </w:rPr>
        <w:t xml:space="preserve"> as </w:t>
      </w:r>
      <w:r w:rsidRPr="00966F04">
        <w:rPr>
          <w:sz w:val="20"/>
        </w:rPr>
        <w:t>at bar 8)</w:t>
      </w:r>
    </w:p>
    <w:p w14:paraId="602A6678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>All dance RH across (1M with 2s, 1L+3M with 4s, 3L with 5s) &amp; 1s &amp; 3s change places with partners to dance LH across</w:t>
      </w:r>
    </w:p>
    <w:p w14:paraId="55AA0094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>1s &amp; 3s cross RH cast down 1 place &amp; all turn RH</w:t>
      </w:r>
    </w:p>
    <w:p w14:paraId="75E518AF" w14:textId="77777777" w:rsidR="009F2203" w:rsidRPr="00966F04" w:rsidRDefault="009F2203" w:rsidP="009F2203">
      <w:pPr>
        <w:keepNext/>
        <w:keepLines/>
        <w:rPr>
          <w:sz w:val="20"/>
        </w:rPr>
      </w:pPr>
    </w:p>
    <w:p w14:paraId="70F0F97E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 xml:space="preserve">S-LOCOMOTION  (S4x32)  4C set </w:t>
      </w:r>
      <w:r w:rsidRPr="00966F04">
        <w:rPr>
          <w:sz w:val="20"/>
        </w:rPr>
        <w:tab/>
        <w:t>K Jones  RSCDS Bk 41</w:t>
      </w:r>
    </w:p>
    <w:p w14:paraId="67A043CB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1- 8.</w:t>
      </w:r>
      <w:r w:rsidRPr="00966F04">
        <w:rPr>
          <w:sz w:val="20"/>
        </w:rPr>
        <w:tab/>
        <w:t xml:space="preserve">1L+2L cross passing partner </w:t>
      </w:r>
      <w:proofErr w:type="spellStart"/>
      <w:r w:rsidRPr="00966F04">
        <w:rPr>
          <w:sz w:val="20"/>
        </w:rPr>
        <w:t>LSh</w:t>
      </w:r>
      <w:proofErr w:type="spellEnd"/>
      <w:r w:rsidRPr="00966F04">
        <w:rPr>
          <w:sz w:val="20"/>
        </w:rPr>
        <w:t xml:space="preserve"> &amp; cast down 2 places</w:t>
      </w:r>
      <w:r w:rsidRPr="00966F04">
        <w:rPr>
          <w:b/>
          <w:sz w:val="20"/>
        </w:rPr>
        <w:t xml:space="preserve"> as </w:t>
      </w:r>
      <w:r w:rsidRPr="00966F04">
        <w:rPr>
          <w:sz w:val="20"/>
        </w:rPr>
        <w:t>3M+4M cross &amp; cast up 2 places, top 4 Men</w:t>
      </w:r>
      <w:r w:rsidRPr="00966F04">
        <w:rPr>
          <w:b/>
          <w:sz w:val="20"/>
        </w:rPr>
        <w:t xml:space="preserve"> also </w:t>
      </w:r>
      <w:r w:rsidRPr="00966F04">
        <w:rPr>
          <w:sz w:val="20"/>
        </w:rPr>
        <w:t>bottom 4 Ladies dance LH across.</w:t>
      </w:r>
    </w:p>
    <w:p w14:paraId="0A55A7AE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9-16.</w:t>
      </w:r>
      <w:r w:rsidRPr="00966F04">
        <w:rPr>
          <w:sz w:val="20"/>
        </w:rPr>
        <w:tab/>
        <w:t xml:space="preserve">1M+2M cross passing </w:t>
      </w:r>
      <w:proofErr w:type="spellStart"/>
      <w:r w:rsidRPr="00966F04">
        <w:rPr>
          <w:sz w:val="20"/>
        </w:rPr>
        <w:t>opp</w:t>
      </w:r>
      <w:proofErr w:type="spellEnd"/>
      <w:r w:rsidRPr="00966F04">
        <w:rPr>
          <w:sz w:val="20"/>
        </w:rPr>
        <w:t xml:space="preserve"> dancer </w:t>
      </w:r>
      <w:proofErr w:type="spellStart"/>
      <w:r w:rsidRPr="00966F04">
        <w:rPr>
          <w:sz w:val="20"/>
        </w:rPr>
        <w:t>RSh</w:t>
      </w:r>
      <w:proofErr w:type="spellEnd"/>
      <w:r w:rsidRPr="00966F04">
        <w:rPr>
          <w:sz w:val="20"/>
        </w:rPr>
        <w:t xml:space="preserve"> &amp; cast down 2 places</w:t>
      </w:r>
      <w:r w:rsidRPr="00966F04">
        <w:rPr>
          <w:b/>
          <w:sz w:val="20"/>
        </w:rPr>
        <w:t xml:space="preserve"> as </w:t>
      </w:r>
      <w:r w:rsidRPr="00966F04">
        <w:rPr>
          <w:sz w:val="20"/>
        </w:rPr>
        <w:t xml:space="preserve">3L+4L cross &amp; cast up 2 places, top 2 </w:t>
      </w:r>
      <w:proofErr w:type="spellStart"/>
      <w:r w:rsidRPr="00966F04">
        <w:rPr>
          <w:sz w:val="20"/>
        </w:rPr>
        <w:t>cpls</w:t>
      </w:r>
      <w:proofErr w:type="spellEnd"/>
      <w:r w:rsidRPr="00966F04">
        <w:rPr>
          <w:b/>
          <w:sz w:val="20"/>
        </w:rPr>
        <w:t xml:space="preserve"> also </w:t>
      </w:r>
      <w:r w:rsidRPr="00966F04">
        <w:rPr>
          <w:sz w:val="20"/>
        </w:rPr>
        <w:t xml:space="preserve">bottom 2 </w:t>
      </w:r>
      <w:proofErr w:type="spellStart"/>
      <w:r w:rsidRPr="00966F04">
        <w:rPr>
          <w:sz w:val="20"/>
        </w:rPr>
        <w:t>cpls</w:t>
      </w:r>
      <w:proofErr w:type="spellEnd"/>
      <w:r w:rsidRPr="00966F04">
        <w:rPr>
          <w:sz w:val="20"/>
        </w:rPr>
        <w:t xml:space="preserve"> dance RH across.</w:t>
      </w:r>
    </w:p>
    <w:p w14:paraId="130E6507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17-24.</w:t>
      </w:r>
      <w:r w:rsidRPr="00966F04">
        <w:rPr>
          <w:sz w:val="20"/>
        </w:rPr>
        <w:tab/>
        <w:t xml:space="preserve">3s+4s+1s+2s dance 1/2 </w:t>
      </w:r>
      <w:proofErr w:type="spellStart"/>
      <w:r w:rsidRPr="00966F04">
        <w:rPr>
          <w:sz w:val="20"/>
        </w:rPr>
        <w:t>RSh</w:t>
      </w:r>
      <w:proofErr w:type="spellEnd"/>
      <w:r w:rsidRPr="00966F04">
        <w:rPr>
          <w:sz w:val="20"/>
        </w:rPr>
        <w:t xml:space="preserve"> reels of 4 on sides, 1s+4s+3s (bottom 3 couples) dance 1/2 reels of 3 on sides.</w:t>
      </w:r>
    </w:p>
    <w:p w14:paraId="2A467478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25-32.</w:t>
      </w:r>
      <w:r w:rsidRPr="00966F04">
        <w:rPr>
          <w:sz w:val="20"/>
        </w:rPr>
        <w:tab/>
        <w:t>All set, cross RH, 2s+3s</w:t>
      </w:r>
      <w:r w:rsidRPr="00966F04">
        <w:rPr>
          <w:b/>
          <w:sz w:val="20"/>
        </w:rPr>
        <w:t xml:space="preserve"> also </w:t>
      </w:r>
      <w:r w:rsidRPr="00966F04">
        <w:rPr>
          <w:sz w:val="20"/>
        </w:rPr>
        <w:t>4s+1s circle 4H round to left.</w:t>
      </w:r>
    </w:p>
    <w:p w14:paraId="6BEED889" w14:textId="77777777" w:rsidR="009F2203" w:rsidRPr="00966F04" w:rsidRDefault="009F2203" w:rsidP="009F2203">
      <w:pPr>
        <w:keepNext/>
        <w:keepLines/>
        <w:rPr>
          <w:sz w:val="20"/>
        </w:rPr>
      </w:pPr>
    </w:p>
    <w:p w14:paraId="44F601C5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THE CRANBERRY TART  (J8x32)  3C (4C set)</w:t>
      </w:r>
      <w:r w:rsidRPr="00966F04">
        <w:rPr>
          <w:sz w:val="20"/>
        </w:rPr>
        <w:tab/>
        <w:t>T Glasspool  7 Year Itch</w:t>
      </w:r>
    </w:p>
    <w:p w14:paraId="2CAEC21A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>1M sets &amp; casts 1 place, sets &amp; petronella turns between 3s facing up</w:t>
      </w:r>
      <w:r w:rsidRPr="00966F04">
        <w:rPr>
          <w:b/>
          <w:sz w:val="20"/>
        </w:rPr>
        <w:t xml:space="preserve"> while </w:t>
      </w:r>
      <w:r w:rsidRPr="00966F04">
        <w:rPr>
          <w:sz w:val="20"/>
        </w:rPr>
        <w:t>1L stands for 2 bars then sets, casts 1 place &amp; sets</w:t>
      </w:r>
    </w:p>
    <w:p w14:paraId="475929A0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 xml:space="preserve">1M sets in line with 3s &amp; all 3 </w:t>
      </w:r>
      <w:proofErr w:type="spellStart"/>
      <w:r w:rsidRPr="00966F04">
        <w:rPr>
          <w:sz w:val="20"/>
        </w:rPr>
        <w:t>Adv+Ret</w:t>
      </w:r>
      <w:proofErr w:type="spellEnd"/>
      <w:r w:rsidRPr="00966F04">
        <w:rPr>
          <w:sz w:val="20"/>
        </w:rPr>
        <w:t xml:space="preserve"> then 1M advances to partner</w:t>
      </w:r>
      <w:r w:rsidRPr="00966F04">
        <w:rPr>
          <w:b/>
          <w:sz w:val="20"/>
        </w:rPr>
        <w:t xml:space="preserve"> while </w:t>
      </w:r>
      <w:r w:rsidRPr="00966F04">
        <w:rPr>
          <w:sz w:val="20"/>
        </w:rPr>
        <w:t xml:space="preserve">1L petronella turns between 2s &amp; sets in line with 2s then all 3 </w:t>
      </w:r>
      <w:proofErr w:type="spellStart"/>
      <w:r w:rsidRPr="00966F04">
        <w:rPr>
          <w:sz w:val="20"/>
        </w:rPr>
        <w:t>Adv+Ret</w:t>
      </w:r>
      <w:proofErr w:type="spellEnd"/>
    </w:p>
    <w:p w14:paraId="429EB238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>1L followed by partner dances reel of 3 across with 2s (</w:t>
      </w:r>
      <w:proofErr w:type="spellStart"/>
      <w:r w:rsidRPr="00966F04">
        <w:rPr>
          <w:sz w:val="20"/>
        </w:rPr>
        <w:t>RSh</w:t>
      </w:r>
      <w:proofErr w:type="spellEnd"/>
      <w:r w:rsidRPr="00966F04">
        <w:rPr>
          <w:sz w:val="20"/>
        </w:rPr>
        <w:t xml:space="preserve"> to 2L) to end in 2nd place own sides</w:t>
      </w:r>
    </w:p>
    <w:p w14:paraId="5D27F90A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 xml:space="preserve">1s dance </w:t>
      </w:r>
      <w:proofErr w:type="spellStart"/>
      <w:r w:rsidRPr="00966F04">
        <w:rPr>
          <w:sz w:val="20"/>
        </w:rPr>
        <w:t>RSh</w:t>
      </w:r>
      <w:proofErr w:type="spellEnd"/>
      <w:r w:rsidRPr="00966F04">
        <w:rPr>
          <w:sz w:val="20"/>
        </w:rPr>
        <w:t xml:space="preserve"> reels of 3 on sides giving </w:t>
      </w:r>
      <w:proofErr w:type="spellStart"/>
      <w:r w:rsidRPr="00966F04">
        <w:rPr>
          <w:sz w:val="20"/>
        </w:rPr>
        <w:t>RSh</w:t>
      </w:r>
      <w:proofErr w:type="spellEnd"/>
      <w:r w:rsidRPr="00966F04">
        <w:rPr>
          <w:sz w:val="20"/>
        </w:rPr>
        <w:t xml:space="preserve"> to 3s</w:t>
      </w:r>
    </w:p>
    <w:p w14:paraId="6189E7A5" w14:textId="77777777" w:rsidR="009F2203" w:rsidRPr="00966F04" w:rsidRDefault="009F2203" w:rsidP="009F2203">
      <w:pPr>
        <w:keepNext/>
        <w:keepLines/>
        <w:rPr>
          <w:sz w:val="20"/>
        </w:rPr>
      </w:pPr>
    </w:p>
    <w:p w14:paraId="02889E2E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JOHN OF BON ACCORD  (R8x32)  3C (4C set)</w:t>
      </w:r>
      <w:r w:rsidRPr="00966F04">
        <w:rPr>
          <w:sz w:val="20"/>
        </w:rPr>
        <w:tab/>
        <w:t>R Goldring  RSCDS Bk 33</w:t>
      </w:r>
    </w:p>
    <w:p w14:paraId="4E28FA24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 xml:space="preserve">1s dance 4 </w:t>
      </w:r>
      <w:proofErr w:type="gramStart"/>
      <w:r w:rsidRPr="00966F04">
        <w:rPr>
          <w:sz w:val="20"/>
        </w:rPr>
        <w:t>progressive</w:t>
      </w:r>
      <w:proofErr w:type="gramEnd"/>
      <w:r w:rsidRPr="00966F04">
        <w:rPr>
          <w:sz w:val="20"/>
        </w:rPr>
        <w:t xml:space="preserve"> 1/2 diagonal reels of 3 firstly 1s pass </w:t>
      </w:r>
      <w:proofErr w:type="spellStart"/>
      <w:r w:rsidRPr="00966F04">
        <w:rPr>
          <w:sz w:val="20"/>
        </w:rPr>
        <w:t>RSh</w:t>
      </w:r>
      <w:proofErr w:type="spellEnd"/>
      <w:r w:rsidRPr="00966F04">
        <w:rPr>
          <w:sz w:val="20"/>
        </w:rPr>
        <w:t xml:space="preserve"> to 1/2 reel with 2L then 1s pass </w:t>
      </w:r>
      <w:proofErr w:type="spellStart"/>
      <w:r w:rsidRPr="00966F04">
        <w:rPr>
          <w:sz w:val="20"/>
        </w:rPr>
        <w:t>LSh</w:t>
      </w:r>
      <w:proofErr w:type="spellEnd"/>
      <w:r w:rsidRPr="00966F04">
        <w:rPr>
          <w:sz w:val="20"/>
        </w:rPr>
        <w:t xml:space="preserve"> &amp; 1/2 reel with 2M</w:t>
      </w:r>
    </w:p>
    <w:p w14:paraId="15111019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 xml:space="preserve">1s pass </w:t>
      </w:r>
      <w:proofErr w:type="spellStart"/>
      <w:r w:rsidRPr="00966F04">
        <w:rPr>
          <w:sz w:val="20"/>
        </w:rPr>
        <w:t>RSh</w:t>
      </w:r>
      <w:proofErr w:type="spellEnd"/>
      <w:r w:rsidRPr="00966F04">
        <w:rPr>
          <w:sz w:val="20"/>
        </w:rPr>
        <w:t xml:space="preserve"> &amp; 1/2 reel with 3L &amp; lastly pass </w:t>
      </w:r>
      <w:proofErr w:type="spellStart"/>
      <w:r w:rsidRPr="00966F04">
        <w:rPr>
          <w:sz w:val="20"/>
        </w:rPr>
        <w:t>LSh</w:t>
      </w:r>
      <w:proofErr w:type="spellEnd"/>
      <w:r w:rsidRPr="00966F04">
        <w:rPr>
          <w:sz w:val="20"/>
        </w:rPr>
        <w:t xml:space="preserve"> to 1/2 reel with 3M.  (2)(3)1 </w:t>
      </w:r>
    </w:p>
    <w:p w14:paraId="4AA35178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>1s turn RH &amp; cast up to 2nd place on own sides, dance 1/2 Fig of 8 around the 2s to 2nd place opposite sides</w:t>
      </w:r>
    </w:p>
    <w:p w14:paraId="76793FE2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>2s+1s+3s turn 3/4 RH to end in line in centre of dance facing partners (M facing down &amp; L up) &amp; set, 3/4 turn RH to end on own sides &amp; set</w:t>
      </w:r>
    </w:p>
    <w:p w14:paraId="2494B265" w14:textId="77777777" w:rsidR="009F2203" w:rsidRPr="00966F04" w:rsidRDefault="009F2203" w:rsidP="009F2203">
      <w:pPr>
        <w:keepNext/>
        <w:keepLines/>
        <w:rPr>
          <w:sz w:val="20"/>
        </w:rPr>
      </w:pPr>
    </w:p>
    <w:p w14:paraId="778C98BE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 xml:space="preserve">JEAN MARTIN OF ABERDEEN  (S3x32)  3C set  </w:t>
      </w:r>
      <w:r w:rsidRPr="00966F04">
        <w:rPr>
          <w:sz w:val="20"/>
        </w:rPr>
        <w:tab/>
        <w:t>M Johnstone  3 Dances 2006</w:t>
      </w:r>
    </w:p>
    <w:p w14:paraId="67CC98DF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 xml:space="preserve">1s turn RH &amp; cast 1 </w:t>
      </w:r>
      <w:proofErr w:type="spellStart"/>
      <w:r w:rsidRPr="00966F04">
        <w:rPr>
          <w:sz w:val="20"/>
        </w:rPr>
        <w:t>pl</w:t>
      </w:r>
      <w:proofErr w:type="spellEnd"/>
      <w:r w:rsidRPr="00966F04">
        <w:rPr>
          <w:sz w:val="20"/>
        </w:rPr>
        <w:t>, all circle 6H round 3/4 way to left &amp; end in lines of 3 across (Ladies face down &amp; Men up)</w:t>
      </w:r>
    </w:p>
    <w:p w14:paraId="2F1199ED" w14:textId="77777777" w:rsidR="009F2203" w:rsidRPr="00966F04" w:rsidRDefault="009F2203" w:rsidP="009F2203">
      <w:pPr>
        <w:pStyle w:val="DanceBody"/>
        <w:keepNext/>
        <w:keepLines/>
        <w:rPr>
          <w:bCs/>
          <w:sz w:val="20"/>
        </w:rPr>
      </w:pPr>
      <w:r w:rsidRPr="00966F04">
        <w:rPr>
          <w:bCs/>
          <w:sz w:val="20"/>
        </w:rPr>
        <w:t xml:space="preserve"> 9-16</w:t>
      </w:r>
      <w:r w:rsidRPr="00966F04">
        <w:rPr>
          <w:bCs/>
          <w:sz w:val="20"/>
        </w:rPr>
        <w:tab/>
        <w:t>All set &amp; change places with partner RH, all circle 6H round 3/4 way to left &amp; end in middle facing up.  3 1 2</w:t>
      </w:r>
    </w:p>
    <w:p w14:paraId="514AD6B0" w14:textId="77777777" w:rsidR="009F2203" w:rsidRPr="00966F04" w:rsidRDefault="009F2203" w:rsidP="009F2203">
      <w:pPr>
        <w:pStyle w:val="DanceBody"/>
        <w:keepNext/>
        <w:keepLines/>
        <w:rPr>
          <w:bCs/>
          <w:sz w:val="20"/>
        </w:rPr>
      </w:pPr>
      <w:r w:rsidRPr="00966F04">
        <w:rPr>
          <w:bCs/>
          <w:sz w:val="20"/>
        </w:rPr>
        <w:t>17-24</w:t>
      </w:r>
      <w:r w:rsidRPr="00966F04">
        <w:rPr>
          <w:bCs/>
          <w:sz w:val="20"/>
        </w:rPr>
        <w:tab/>
        <w:t>All dance Allemande</w:t>
      </w:r>
    </w:p>
    <w:p w14:paraId="3F1B039E" w14:textId="77777777" w:rsidR="009F2203" w:rsidRPr="00966F04" w:rsidRDefault="009F2203" w:rsidP="009F2203">
      <w:pPr>
        <w:pStyle w:val="DanceBody"/>
        <w:keepNext/>
        <w:keepLines/>
        <w:rPr>
          <w:bCs/>
          <w:sz w:val="20"/>
        </w:rPr>
      </w:pPr>
      <w:r w:rsidRPr="00966F04">
        <w:rPr>
          <w:bCs/>
          <w:sz w:val="20"/>
        </w:rPr>
        <w:t>25-32</w:t>
      </w:r>
      <w:r w:rsidRPr="00966F04">
        <w:rPr>
          <w:bCs/>
          <w:sz w:val="20"/>
        </w:rPr>
        <w:tab/>
        <w:t xml:space="preserve">1s+3s dance the </w:t>
      </w:r>
      <w:proofErr w:type="spellStart"/>
      <w:r w:rsidRPr="00966F04">
        <w:rPr>
          <w:bCs/>
          <w:sz w:val="20"/>
        </w:rPr>
        <w:t>Bourrel</w:t>
      </w:r>
      <w:proofErr w:type="spellEnd"/>
      <w:r w:rsidRPr="00966F04">
        <w:rPr>
          <w:bCs/>
          <w:sz w:val="20"/>
        </w:rPr>
        <w:t xml:space="preserve"> to end 2 3 </w:t>
      </w:r>
      <w:proofErr w:type="gramStart"/>
      <w:r w:rsidRPr="00966F04">
        <w:rPr>
          <w:bCs/>
          <w:sz w:val="20"/>
        </w:rPr>
        <w:t>1 :</w:t>
      </w:r>
      <w:proofErr w:type="gramEnd"/>
      <w:r w:rsidRPr="00966F04">
        <w:rPr>
          <w:bCs/>
          <w:sz w:val="20"/>
        </w:rPr>
        <w:t xml:space="preserve"> -</w:t>
      </w:r>
    </w:p>
    <w:p w14:paraId="0A668A89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ab/>
        <w:t xml:space="preserve">`1M+3L set </w:t>
      </w:r>
      <w:proofErr w:type="spellStart"/>
      <w:r w:rsidRPr="00966F04">
        <w:rPr>
          <w:sz w:val="20"/>
        </w:rPr>
        <w:t>advg</w:t>
      </w:r>
      <w:proofErr w:type="spellEnd"/>
      <w:r w:rsidRPr="00966F04">
        <w:rPr>
          <w:sz w:val="20"/>
        </w:rPr>
        <w:t xml:space="preserve">, 3/4 turn 2H &amp; twirl to end </w:t>
      </w:r>
      <w:proofErr w:type="spellStart"/>
      <w:r w:rsidRPr="00966F04">
        <w:rPr>
          <w:sz w:val="20"/>
        </w:rPr>
        <w:t>BtoB</w:t>
      </w:r>
      <w:proofErr w:type="spellEnd"/>
      <w:r w:rsidRPr="00966F04">
        <w:rPr>
          <w:sz w:val="20"/>
        </w:rPr>
        <w:t xml:space="preserve"> (up/down middle L facing up &amp; M down)</w:t>
      </w:r>
      <w:r w:rsidRPr="00966F04">
        <w:rPr>
          <w:b/>
          <w:sz w:val="20"/>
        </w:rPr>
        <w:t xml:space="preserve"> while </w:t>
      </w:r>
      <w:r w:rsidRPr="00966F04">
        <w:rPr>
          <w:sz w:val="20"/>
        </w:rPr>
        <w:t xml:space="preserve">1L+3M chase </w:t>
      </w:r>
      <w:proofErr w:type="spellStart"/>
      <w:r w:rsidRPr="00966F04">
        <w:rPr>
          <w:sz w:val="20"/>
        </w:rPr>
        <w:t>anticl’wise</w:t>
      </w:r>
      <w:proofErr w:type="spellEnd"/>
      <w:r w:rsidRPr="00966F04">
        <w:rPr>
          <w:sz w:val="20"/>
        </w:rPr>
        <w:t xml:space="preserve"> 1/2 way to face </w:t>
      </w:r>
      <w:proofErr w:type="spellStart"/>
      <w:r w:rsidRPr="00966F04">
        <w:rPr>
          <w:sz w:val="20"/>
        </w:rPr>
        <w:t>prtnr</w:t>
      </w:r>
      <w:proofErr w:type="spellEnd"/>
    </w:p>
    <w:p w14:paraId="1ADD5DD9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ab/>
        <w:t>`1s+3s set to partners &amp; turn 2H to own sides having changed places</w:t>
      </w:r>
    </w:p>
    <w:p w14:paraId="39660A86" w14:textId="77777777" w:rsidR="009F2203" w:rsidRPr="00966F04" w:rsidRDefault="009F2203" w:rsidP="009F2203">
      <w:pPr>
        <w:keepNext/>
        <w:keepLines/>
        <w:rPr>
          <w:sz w:val="20"/>
        </w:rPr>
      </w:pPr>
    </w:p>
    <w:p w14:paraId="1AAE9577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MACLEOD'S FANCY  (J4x32)  4C set</w:t>
      </w:r>
      <w:r w:rsidRPr="00966F04">
        <w:rPr>
          <w:sz w:val="20"/>
        </w:rPr>
        <w:tab/>
        <w:t>J Drewry  RSCDS Bk 33</w:t>
      </w:r>
    </w:p>
    <w:p w14:paraId="36A8C774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>1s+4s set diagonally, 1M+4L 3/4 turn RH &amp; cast up/down own side back to place</w:t>
      </w:r>
      <w:r w:rsidRPr="00966F04">
        <w:rPr>
          <w:b/>
          <w:sz w:val="20"/>
        </w:rPr>
        <w:t xml:space="preserve"> while </w:t>
      </w:r>
      <w:r w:rsidRPr="00966F04">
        <w:rPr>
          <w:sz w:val="20"/>
        </w:rPr>
        <w:t>1L+4M cast down/up own side &amp; 3/4 turn RH back to place</w:t>
      </w:r>
    </w:p>
    <w:p w14:paraId="03F88316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>All dance reels of 4 on sides, ending</w:t>
      </w:r>
      <w:r w:rsidRPr="00966F04">
        <w:rPr>
          <w:b/>
          <w:sz w:val="20"/>
        </w:rPr>
        <w:t xml:space="preserve"> as </w:t>
      </w:r>
      <w:r w:rsidRPr="00966F04">
        <w:rPr>
          <w:sz w:val="20"/>
        </w:rPr>
        <w:t>at start of reel</w:t>
      </w:r>
    </w:p>
    <w:p w14:paraId="6FC9A394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 xml:space="preserve">2s &amp; 3s turn 1s &amp; 4s RH into a St Andrew's Cross, all set &amp; turn </w:t>
      </w:r>
      <w:proofErr w:type="spellStart"/>
      <w:r w:rsidRPr="00966F04">
        <w:rPr>
          <w:sz w:val="20"/>
        </w:rPr>
        <w:t>crnrs</w:t>
      </w:r>
      <w:proofErr w:type="spellEnd"/>
      <w:r w:rsidRPr="00966F04">
        <w:rPr>
          <w:sz w:val="20"/>
        </w:rPr>
        <w:t xml:space="preserve"> to end 1s in 3rd </w:t>
      </w:r>
      <w:proofErr w:type="spellStart"/>
      <w:r w:rsidRPr="00966F04">
        <w:rPr>
          <w:sz w:val="20"/>
        </w:rPr>
        <w:t>pl</w:t>
      </w:r>
      <w:proofErr w:type="spellEnd"/>
      <w:r w:rsidRPr="00966F04">
        <w:rPr>
          <w:sz w:val="20"/>
        </w:rPr>
        <w:t xml:space="preserve"> &amp; 4s in 2nd </w:t>
      </w:r>
      <w:proofErr w:type="spellStart"/>
      <w:r w:rsidRPr="00966F04">
        <w:rPr>
          <w:sz w:val="20"/>
        </w:rPr>
        <w:t>pl</w:t>
      </w:r>
      <w:proofErr w:type="spellEnd"/>
      <w:r w:rsidRPr="00966F04">
        <w:rPr>
          <w:sz w:val="20"/>
        </w:rPr>
        <w:t xml:space="preserve"> on own sides having passed other </w:t>
      </w:r>
      <w:proofErr w:type="spellStart"/>
      <w:r w:rsidRPr="00966F04">
        <w:rPr>
          <w:sz w:val="20"/>
        </w:rPr>
        <w:t>crnr</w:t>
      </w:r>
      <w:proofErr w:type="spellEnd"/>
      <w:r w:rsidRPr="00966F04">
        <w:rPr>
          <w:sz w:val="20"/>
        </w:rPr>
        <w:t xml:space="preserve"> </w:t>
      </w:r>
      <w:proofErr w:type="spellStart"/>
      <w:r w:rsidRPr="00966F04">
        <w:rPr>
          <w:sz w:val="20"/>
        </w:rPr>
        <w:t>RSh</w:t>
      </w:r>
      <w:proofErr w:type="spellEnd"/>
    </w:p>
    <w:p w14:paraId="259554A3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>1s &amp; 4s set &amp; cross over (Ladies dancing between Men) &amp; dance 1/2 Fig of 8 round end couples to 3rd/2nd places (giving RH at top, LH at bottom)</w:t>
      </w:r>
    </w:p>
    <w:p w14:paraId="6CDCAC08" w14:textId="77777777" w:rsidR="009F2203" w:rsidRPr="00966F04" w:rsidRDefault="009F2203" w:rsidP="009F2203">
      <w:pPr>
        <w:keepNext/>
        <w:keepLines/>
        <w:rPr>
          <w:sz w:val="20"/>
        </w:rPr>
      </w:pPr>
    </w:p>
    <w:p w14:paraId="68C09F4C" w14:textId="77777777" w:rsidR="009F2203" w:rsidRPr="00966F04" w:rsidRDefault="009F2203" w:rsidP="009F2203">
      <w:pPr>
        <w:pStyle w:val="Minicrib"/>
        <w:keepNext/>
        <w:keepLines/>
        <w:rPr>
          <w:sz w:val="20"/>
        </w:rPr>
      </w:pPr>
      <w:r w:rsidRPr="00966F04">
        <w:rPr>
          <w:sz w:val="20"/>
        </w:rPr>
        <w:t>THE IRISH ROVER  (R8x32)  3C (4C set)</w:t>
      </w:r>
      <w:r w:rsidRPr="00966F04">
        <w:rPr>
          <w:sz w:val="20"/>
        </w:rPr>
        <w:tab/>
        <w:t>J Cosh  22 SCDs</w:t>
      </w:r>
    </w:p>
    <w:p w14:paraId="40AC1222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1- 8</w:t>
      </w:r>
      <w:r w:rsidRPr="00966F04">
        <w:rPr>
          <w:sz w:val="20"/>
        </w:rPr>
        <w:tab/>
        <w:t>1s dance down below 3s &amp; cast up to 2nd place own sides, 1L dances RH across with 2s</w:t>
      </w:r>
      <w:r w:rsidRPr="00966F04">
        <w:rPr>
          <w:b/>
          <w:sz w:val="20"/>
        </w:rPr>
        <w:t xml:space="preserve"> while </w:t>
      </w:r>
      <w:r w:rsidRPr="00966F04">
        <w:rPr>
          <w:sz w:val="20"/>
        </w:rPr>
        <w:t>1M dances RH across with 3s</w:t>
      </w:r>
    </w:p>
    <w:p w14:paraId="24406EEE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 xml:space="preserve"> 9-16</w:t>
      </w:r>
      <w:r w:rsidRPr="00966F04">
        <w:rPr>
          <w:sz w:val="20"/>
        </w:rPr>
        <w:tab/>
        <w:t>1s dance 1/2 diagonal reel of 4 with 1st corners, 1/2 reel with 2nd corners &amp; 1/2 turn LH in centre to face 1st corners</w:t>
      </w:r>
    </w:p>
    <w:p w14:paraId="56EC6C5D" w14:textId="77777777" w:rsidR="009F2203" w:rsidRPr="00966F04" w:rsidRDefault="009F2203" w:rsidP="009F2203">
      <w:pPr>
        <w:pStyle w:val="DanceBody"/>
        <w:keepNext/>
        <w:keepLines/>
        <w:rPr>
          <w:sz w:val="20"/>
        </w:rPr>
      </w:pPr>
      <w:r w:rsidRPr="00966F04">
        <w:rPr>
          <w:sz w:val="20"/>
        </w:rPr>
        <w:t>17-24</w:t>
      </w:r>
      <w:r w:rsidRPr="00966F04">
        <w:rPr>
          <w:sz w:val="20"/>
        </w:rPr>
        <w:tab/>
        <w:t xml:space="preserve">1s dance reels of 3 across giving </w:t>
      </w:r>
      <w:proofErr w:type="spellStart"/>
      <w:r w:rsidRPr="00966F04">
        <w:rPr>
          <w:sz w:val="20"/>
        </w:rPr>
        <w:t>LSh</w:t>
      </w:r>
      <w:proofErr w:type="spellEnd"/>
      <w:r w:rsidRPr="00966F04">
        <w:rPr>
          <w:sz w:val="20"/>
        </w:rPr>
        <w:t xml:space="preserve"> to 1st corners ending in 2nd place own sides</w:t>
      </w:r>
    </w:p>
    <w:p w14:paraId="470605B3" w14:textId="77777777" w:rsidR="009F2203" w:rsidRPr="00966F04" w:rsidRDefault="009F2203" w:rsidP="009F2203">
      <w:pPr>
        <w:pStyle w:val="DanceBody"/>
        <w:keepLines/>
        <w:rPr>
          <w:sz w:val="20"/>
        </w:rPr>
      </w:pPr>
      <w:r w:rsidRPr="00966F04">
        <w:rPr>
          <w:sz w:val="20"/>
        </w:rPr>
        <w:t>25-32</w:t>
      </w:r>
      <w:r w:rsidRPr="00966F04">
        <w:rPr>
          <w:sz w:val="20"/>
        </w:rPr>
        <w:tab/>
        <w:t xml:space="preserve">1s dance </w:t>
      </w:r>
      <w:proofErr w:type="spellStart"/>
      <w:r w:rsidRPr="00966F04">
        <w:rPr>
          <w:sz w:val="20"/>
        </w:rPr>
        <w:t>Diag</w:t>
      </w:r>
      <w:proofErr w:type="spellEnd"/>
      <w:r w:rsidRPr="00966F04">
        <w:rPr>
          <w:sz w:val="20"/>
        </w:rPr>
        <w:t xml:space="preserve"> R&amp;L (1M crossing down &amp; 1L crossing up to start)</w:t>
      </w:r>
    </w:p>
    <w:p w14:paraId="4D157CAB" w14:textId="77777777" w:rsidR="009F2203" w:rsidRPr="00966F04" w:rsidRDefault="009F2203" w:rsidP="009F2203">
      <w:pPr>
        <w:rPr>
          <w:sz w:val="20"/>
        </w:rPr>
      </w:pPr>
    </w:p>
    <w:sectPr w:rsidR="009F2203" w:rsidRPr="00966F04" w:rsidSect="0000709B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680" w:left="357" w:header="0" w:footer="374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B9EA7" w14:textId="77777777" w:rsidR="009F2203" w:rsidRDefault="009F2203">
      <w:r>
        <w:separator/>
      </w:r>
    </w:p>
  </w:endnote>
  <w:endnote w:type="continuationSeparator" w:id="0">
    <w:p w14:paraId="7E4F768E" w14:textId="77777777" w:rsidR="009F2203" w:rsidRDefault="009F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086B" w14:textId="77777777" w:rsidR="002121D1" w:rsidRDefault="002121D1" w:rsidP="002121D1">
    <w:pPr>
      <w:pStyle w:val="Footer"/>
      <w:ind w:left="0" w:firstLine="0"/>
      <w:jc w:val="center"/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Team</w:t>
    </w:r>
    <w:r>
      <w:rPr>
        <w:rFonts w:ascii="Arial Narrow" w:hAnsi="Arial Narrow" w:cs="Tahoma"/>
        <w:b/>
        <w:sz w:val="24"/>
        <w:szCs w:val="24"/>
      </w:rPr>
      <w:t xml:space="preserve">  </w:t>
    </w:r>
    <w:r w:rsidR="00F40BEB">
      <w:rPr>
        <w:rFonts w:ascii="Arial Narrow" w:hAnsi="Arial Narrow" w:cs="Tahoma"/>
        <w:sz w:val="16"/>
        <w:szCs w:val="16"/>
      </w:rPr>
      <w:t>11</w:t>
    </w:r>
    <w:r w:rsidRPr="00230340">
      <w:rPr>
        <w:rFonts w:ascii="Arial Narrow" w:hAnsi="Arial Narrow" w:cs="Tahoma"/>
        <w:sz w:val="16"/>
        <w:szCs w:val="16"/>
      </w:rPr>
      <w:t>/15</w:t>
    </w:r>
    <w:r>
      <w:rPr>
        <w:rFonts w:ascii="Arial Narrow" w:hAnsi="Arial Narrow" w:cs="Tahoma"/>
        <w:b/>
        <w:sz w:val="24"/>
        <w:szCs w:val="24"/>
      </w:rPr>
      <w:t xml:space="preserve">  </w:t>
    </w:r>
    <w:r>
      <w:rPr>
        <w:rFonts w:ascii="Arial Narrow" w:hAnsi="Arial Narrow" w:cs="Tahoma"/>
        <w:sz w:val="18"/>
        <w:szCs w:val="18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</w:p>
  <w:p w14:paraId="6A81E801" w14:textId="77777777" w:rsidR="003F5186" w:rsidRPr="002121D1" w:rsidRDefault="003F5186" w:rsidP="0021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A8699" w14:textId="77777777" w:rsidR="009F2203" w:rsidRDefault="009F2203">
      <w:r>
        <w:separator/>
      </w:r>
    </w:p>
  </w:footnote>
  <w:footnote w:type="continuationSeparator" w:id="0">
    <w:p w14:paraId="626DC86D" w14:textId="77777777" w:rsidR="009F2203" w:rsidRDefault="009F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150F" w14:textId="77777777" w:rsidR="00FA1747" w:rsidRDefault="00FA1747">
    <w:pPr>
      <w:pStyle w:val="Header"/>
      <w:ind w:left="0" w:firstLine="0"/>
      <w:rPr>
        <w:sz w:val="28"/>
      </w:rPr>
    </w:pPr>
  </w:p>
  <w:tbl>
    <w:tblPr>
      <w:tblStyle w:val="TableGrid"/>
      <w:tblW w:w="11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4"/>
      <w:gridCol w:w="3940"/>
    </w:tblGrid>
    <w:tr w:rsidR="00342C13" w:rsidRPr="009F2203" w14:paraId="60368A1E" w14:textId="77777777" w:rsidTr="00342C13">
      <w:trPr>
        <w:trHeight w:val="325"/>
      </w:trPr>
      <w:tc>
        <w:tcPr>
          <w:tcW w:w="7424" w:type="dxa"/>
          <w:shd w:val="clear" w:color="auto" w:fill="auto"/>
        </w:tcPr>
        <w:p w14:paraId="6561FE72" w14:textId="7100DAB5" w:rsidR="00342C13" w:rsidRPr="00342C13" w:rsidRDefault="00342C13" w:rsidP="00342C13">
          <w:pPr>
            <w:pStyle w:val="Header"/>
            <w:ind w:left="0" w:firstLine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Wembley &amp; District Scottish Association Annual Ball 2016</w:t>
          </w:r>
        </w:p>
      </w:tc>
      <w:tc>
        <w:tcPr>
          <w:tcW w:w="3940" w:type="dxa"/>
          <w:shd w:val="clear" w:color="auto" w:fill="auto"/>
        </w:tcPr>
        <w:p w14:paraId="7B6B58B1" w14:textId="749FFEB1" w:rsidR="00342C13" w:rsidRPr="009F2203" w:rsidRDefault="00342C13" w:rsidP="00342C13">
          <w:pPr>
            <w:pStyle w:val="Header"/>
            <w:ind w:left="2382" w:hanging="2382"/>
            <w:rPr>
              <w:sz w:val="22"/>
            </w:rPr>
          </w:pPr>
          <w:r>
            <w:rPr>
              <w:sz w:val="22"/>
            </w:rPr>
            <w:t xml:space="preserve">  Ian Muir (Prestwick) and his Band</w:t>
          </w:r>
        </w:p>
      </w:tc>
    </w:tr>
  </w:tbl>
  <w:p w14:paraId="07ED3EE1" w14:textId="5A2CDC65" w:rsidR="00FA1747" w:rsidRDefault="00FA1747">
    <w:pPr>
      <w:pStyle w:val="Header"/>
      <w:ind w:left="0" w:firstLine="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4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9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4" w15:restartNumberingAfterBreak="0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9" w15:restartNumberingAfterBreak="0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17"/>
  </w:num>
  <w:num w:numId="23">
    <w:abstractNumId w:val="1"/>
  </w:num>
  <w:num w:numId="24">
    <w:abstractNumId w:val="9"/>
  </w:num>
  <w:num w:numId="25">
    <w:abstractNumId w:val="4"/>
  </w:num>
  <w:num w:numId="26">
    <w:abstractNumId w:val="10"/>
  </w:num>
  <w:num w:numId="27">
    <w:abstractNumId w:val="2"/>
  </w:num>
  <w:num w:numId="28">
    <w:abstractNumId w:val="20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8" w:dllVersion="513" w:checkStyle="1"/>
  <w:proofState w:spelling="clean" w:grammar="clean"/>
  <w:attachedTemplate r:id="rId1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03"/>
    <w:rsid w:val="0000709B"/>
    <w:rsid w:val="000237A5"/>
    <w:rsid w:val="0005094F"/>
    <w:rsid w:val="000730AE"/>
    <w:rsid w:val="000A653C"/>
    <w:rsid w:val="000D4485"/>
    <w:rsid w:val="000E571D"/>
    <w:rsid w:val="000F66CE"/>
    <w:rsid w:val="00110FE6"/>
    <w:rsid w:val="00155482"/>
    <w:rsid w:val="00156484"/>
    <w:rsid w:val="0019740A"/>
    <w:rsid w:val="001B4D25"/>
    <w:rsid w:val="00207901"/>
    <w:rsid w:val="002121D1"/>
    <w:rsid w:val="00222CB7"/>
    <w:rsid w:val="00230340"/>
    <w:rsid w:val="002A3659"/>
    <w:rsid w:val="003078AF"/>
    <w:rsid w:val="0031407F"/>
    <w:rsid w:val="00334145"/>
    <w:rsid w:val="00342C13"/>
    <w:rsid w:val="00347F91"/>
    <w:rsid w:val="003B2F28"/>
    <w:rsid w:val="003F5186"/>
    <w:rsid w:val="00410788"/>
    <w:rsid w:val="004A11A2"/>
    <w:rsid w:val="0050016E"/>
    <w:rsid w:val="00532E49"/>
    <w:rsid w:val="005644D9"/>
    <w:rsid w:val="00612202"/>
    <w:rsid w:val="0064496F"/>
    <w:rsid w:val="00656793"/>
    <w:rsid w:val="00657CDB"/>
    <w:rsid w:val="006F0129"/>
    <w:rsid w:val="00702FA0"/>
    <w:rsid w:val="00762243"/>
    <w:rsid w:val="00762EA4"/>
    <w:rsid w:val="007709B9"/>
    <w:rsid w:val="007F14D5"/>
    <w:rsid w:val="0086107B"/>
    <w:rsid w:val="008814B9"/>
    <w:rsid w:val="008B7385"/>
    <w:rsid w:val="00953B15"/>
    <w:rsid w:val="00966F04"/>
    <w:rsid w:val="00984C0E"/>
    <w:rsid w:val="00987B38"/>
    <w:rsid w:val="009B18E7"/>
    <w:rsid w:val="009B20B6"/>
    <w:rsid w:val="009D5980"/>
    <w:rsid w:val="009F2203"/>
    <w:rsid w:val="009F761E"/>
    <w:rsid w:val="00A17299"/>
    <w:rsid w:val="00A737CB"/>
    <w:rsid w:val="00A74491"/>
    <w:rsid w:val="00A86473"/>
    <w:rsid w:val="00AA708B"/>
    <w:rsid w:val="00AA7FA9"/>
    <w:rsid w:val="00AD3F20"/>
    <w:rsid w:val="00AE7EBF"/>
    <w:rsid w:val="00B42B3A"/>
    <w:rsid w:val="00BE12C6"/>
    <w:rsid w:val="00BE1A99"/>
    <w:rsid w:val="00BF2E1C"/>
    <w:rsid w:val="00C024A5"/>
    <w:rsid w:val="00C21945"/>
    <w:rsid w:val="00C32AB0"/>
    <w:rsid w:val="00C85740"/>
    <w:rsid w:val="00CA0801"/>
    <w:rsid w:val="00CB3829"/>
    <w:rsid w:val="00D20819"/>
    <w:rsid w:val="00DD0059"/>
    <w:rsid w:val="00E75BA9"/>
    <w:rsid w:val="00F03C56"/>
    <w:rsid w:val="00F40BEB"/>
    <w:rsid w:val="00F82045"/>
    <w:rsid w:val="00F92C11"/>
    <w:rsid w:val="00FA1747"/>
    <w:rsid w:val="00FA4981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DB98F8"/>
  <w15:chartTrackingRefBased/>
  <w15:docId w15:val="{F61D1B38-CCBE-47D7-8C20-DB2EBA48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F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0979b9d79296b00c/Synced%20Folders/Summer%20Tuesdays/minicribs/MiniCribAdv25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DF44-1867-4D29-9BCE-C777BA9D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MiniCribAdv25_11.dot</Template>
  <TotalTime>15</TotalTime>
  <Pages>4</Pages>
  <Words>2322</Words>
  <Characters>8688</Characters>
  <Application>Microsoft Office Word</Application>
  <DocSecurity>0</DocSecurity>
  <Lines>165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25_10 October 2015</vt:lpstr>
    </vt:vector>
  </TitlesOfParts>
  <Manager>D A Haynes</Manager>
  <Company>The MiniCrib Team</Company>
  <LinksUpToDate>false</LinksUpToDate>
  <CharactersWithSpaces>11028</CharactersWithSpaces>
  <SharedDoc>false</SharedDoc>
  <HLinks>
    <vt:vector size="24" baseType="variant">
      <vt:variant>
        <vt:i4>7012476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Previoususers#Previoususers#Previoususe</vt:lpwstr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start#start#start#start</vt:lpwstr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25_10 October 2015</dc:title>
  <dc:subject>Scottish Country Dance Searchable Database</dc:subject>
  <dc:creator>Graham Hamilton</dc:creator>
  <cp:keywords/>
  <dc:description>Produced by Minicrib</dc:description>
  <cp:lastModifiedBy>Graham Hamilton</cp:lastModifiedBy>
  <cp:revision>7</cp:revision>
  <cp:lastPrinted>2015-11-04T22:18:00Z</cp:lastPrinted>
  <dcterms:created xsi:type="dcterms:W3CDTF">2015-11-04T18:54:00Z</dcterms:created>
  <dcterms:modified xsi:type="dcterms:W3CDTF">2016-02-24T16:39:00Z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129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28/10/2013</vt:lpwstr>
  </property>
</Properties>
</file>